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26" w:rsidRDefault="00AF3926" w:rsidP="00CB7CB6"/>
    <w:p w:rsidR="00241D3A" w:rsidRPr="00241D3A" w:rsidRDefault="00241D3A" w:rsidP="00241D3A">
      <w:pPr>
        <w:pStyle w:val="Overskrift1"/>
      </w:pPr>
      <w:r w:rsidRPr="00241D3A">
        <w:t>Samtykke fra foresatte</w:t>
      </w:r>
    </w:p>
    <w:p w:rsidR="00241D3A" w:rsidRDefault="00241D3A" w:rsidP="00241D3A"/>
    <w:p w:rsidR="00241D3A" w:rsidRPr="005B6F00" w:rsidRDefault="00241D3A" w:rsidP="00241D3A">
      <w:pPr>
        <w:rPr>
          <w:i/>
        </w:rPr>
      </w:pPr>
      <w:r w:rsidRPr="005B6F00">
        <w:rPr>
          <w:i/>
        </w:rPr>
        <w:t xml:space="preserve">Denne </w:t>
      </w:r>
      <w:r w:rsidRPr="005B6F00">
        <w:rPr>
          <w:i/>
          <w:u w:val="single"/>
        </w:rPr>
        <w:t>må</w:t>
      </w:r>
      <w:r w:rsidRPr="005B6F00">
        <w:rPr>
          <w:i/>
        </w:rPr>
        <w:t xml:space="preserve"> tas med på kurset.</w:t>
      </w:r>
    </w:p>
    <w:p w:rsidR="00241D3A" w:rsidRDefault="00241D3A" w:rsidP="00241D3A"/>
    <w:p w:rsidR="00241D3A" w:rsidRDefault="00241D3A" w:rsidP="00241D3A">
      <w:r w:rsidRPr="00985A2F">
        <w:rPr>
          <w:b/>
        </w:rPr>
        <w:t>Kursdeltakers navn (STORE BOKSTAVER)</w:t>
      </w:r>
      <w:r>
        <w:t xml:space="preserve"> </w:t>
      </w:r>
    </w:p>
    <w:p w:rsidR="00241D3A" w:rsidRDefault="00241D3A" w:rsidP="00241D3A">
      <w:bookmarkStart w:id="0" w:name="_GoBack"/>
      <w:bookmarkEnd w:id="0"/>
    </w:p>
    <w:p w:rsidR="00241D3A" w:rsidRDefault="00241D3A" w:rsidP="00241D3A">
      <w:r>
        <w:t>________________________________________________</w:t>
      </w:r>
    </w:p>
    <w:p w:rsidR="00241D3A" w:rsidRDefault="00241D3A" w:rsidP="00241D3A"/>
    <w:p w:rsidR="00241D3A" w:rsidRDefault="00241D3A" w:rsidP="00241D3A">
      <w:r>
        <w:t xml:space="preserve">Jeg tillater at mitt barn ved behov kan bruke hodepinetabletter o.l. delt ut av administrativt personale på kurset </w:t>
      </w:r>
    </w:p>
    <w:p w:rsidR="00241D3A" w:rsidRDefault="00241D3A" w:rsidP="00241D3A">
      <w:r w:rsidRPr="00607BA0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873B4A" wp14:editId="38FA5190">
                <wp:simplePos x="0" y="0"/>
                <wp:positionH relativeFrom="column">
                  <wp:posOffset>1181100</wp:posOffset>
                </wp:positionH>
                <wp:positionV relativeFrom="paragraph">
                  <wp:posOffset>9525</wp:posOffset>
                </wp:positionV>
                <wp:extent cx="152400" cy="151200"/>
                <wp:effectExtent l="0" t="0" r="19050" b="2032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F3FA7" id="Rektangel 22" o:spid="_x0000_s1026" style="position:absolute;margin-left:93pt;margin-top:.75pt;width:12pt;height:11.9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" fillcolor="white [3201]" strokecolor="black [3200]" strokeweight="2pt"/>
            </w:pict>
          </mc:Fallback>
        </mc:AlternateContent>
      </w:r>
      <w:r w:rsidRPr="00607BA0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17C652" wp14:editId="09201CCC">
                <wp:simplePos x="0" y="0"/>
                <wp:positionH relativeFrom="column">
                  <wp:posOffset>223520</wp:posOffset>
                </wp:positionH>
                <wp:positionV relativeFrom="paragraph">
                  <wp:posOffset>5715</wp:posOffset>
                </wp:positionV>
                <wp:extent cx="152400" cy="151200"/>
                <wp:effectExtent l="0" t="0" r="19050" b="2032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46F3E" id="Rektangel 23" o:spid="_x0000_s1026" style="position:absolute;margin-left:17.6pt;margin-top:.45pt;width:12pt;height:11.9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" fillcolor="white [3201]" strokecolor="black [3200]" strokeweight="2pt"/>
            </w:pict>
          </mc:Fallback>
        </mc:AlternateContent>
      </w:r>
      <w:r w:rsidRPr="00607BA0">
        <w:rPr>
          <w:b/>
        </w:rPr>
        <w:t>JA:</w:t>
      </w:r>
      <w:r>
        <w:t xml:space="preserve"> </w:t>
      </w:r>
      <w:r>
        <w:tab/>
      </w:r>
      <w:r>
        <w:tab/>
      </w:r>
      <w:r w:rsidRPr="00607BA0">
        <w:rPr>
          <w:b/>
        </w:rPr>
        <w:t>Nei:</w:t>
      </w:r>
      <w:r>
        <w:t xml:space="preserve"> </w:t>
      </w:r>
    </w:p>
    <w:p w:rsidR="00241D3A" w:rsidRDefault="00241D3A" w:rsidP="00241D3A"/>
    <w:p w:rsidR="00241D3A" w:rsidRDefault="00241D3A" w:rsidP="00241D3A">
      <w:r>
        <w:t xml:space="preserve">Jeg tillater at mitt barn kan bli fotografert og at bilder kan bli publisert </w:t>
      </w:r>
    </w:p>
    <w:p w:rsidR="00241D3A" w:rsidRDefault="00241D3A" w:rsidP="00241D3A">
      <w:r w:rsidRPr="00607BA0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D6BE4" wp14:editId="2820E2FF">
                <wp:simplePos x="0" y="0"/>
                <wp:positionH relativeFrom="column">
                  <wp:posOffset>1181100</wp:posOffset>
                </wp:positionH>
                <wp:positionV relativeFrom="paragraph">
                  <wp:posOffset>9525</wp:posOffset>
                </wp:positionV>
                <wp:extent cx="152400" cy="151200"/>
                <wp:effectExtent l="0" t="0" r="19050" b="2032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7AAE6" id="Rektangel 24" o:spid="_x0000_s1026" style="position:absolute;margin-left:93pt;margin-top:.75pt;width:12pt;height:1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" fillcolor="white [3201]" strokecolor="black [3200]" strokeweight="2pt"/>
            </w:pict>
          </mc:Fallback>
        </mc:AlternateContent>
      </w:r>
      <w:r w:rsidRPr="00607BA0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109F6" wp14:editId="72D7D41E">
                <wp:simplePos x="0" y="0"/>
                <wp:positionH relativeFrom="column">
                  <wp:posOffset>223520</wp:posOffset>
                </wp:positionH>
                <wp:positionV relativeFrom="paragraph">
                  <wp:posOffset>5715</wp:posOffset>
                </wp:positionV>
                <wp:extent cx="152400" cy="151200"/>
                <wp:effectExtent l="0" t="0" r="19050" b="2032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D7D7E" id="Rektangel 25" o:spid="_x0000_s1026" style="position:absolute;margin-left:17.6pt;margin-top:.45pt;width:12pt;height:11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" fillcolor="white [3201]" strokecolor="black [3200]" strokeweight="2pt"/>
            </w:pict>
          </mc:Fallback>
        </mc:AlternateContent>
      </w:r>
      <w:r w:rsidRPr="00607BA0">
        <w:rPr>
          <w:b/>
        </w:rPr>
        <w:t>JA:</w:t>
      </w:r>
      <w:r>
        <w:t xml:space="preserve"> </w:t>
      </w:r>
      <w:r>
        <w:tab/>
      </w:r>
      <w:r>
        <w:tab/>
      </w:r>
      <w:r w:rsidRPr="00607BA0">
        <w:rPr>
          <w:b/>
        </w:rPr>
        <w:t>Nei:</w:t>
      </w:r>
      <w:r>
        <w:t xml:space="preserve"> </w:t>
      </w:r>
    </w:p>
    <w:p w:rsidR="00241D3A" w:rsidRDefault="00241D3A" w:rsidP="00241D3A"/>
    <w:p w:rsidR="00241D3A" w:rsidRDefault="00241D3A" w:rsidP="00241D3A"/>
    <w:p w:rsidR="00241D3A" w:rsidRPr="0018395E" w:rsidRDefault="00241D3A" w:rsidP="00241D3A">
      <w:pPr>
        <w:rPr>
          <w:b/>
        </w:rPr>
      </w:pPr>
      <w:r w:rsidRPr="0018395E">
        <w:rPr>
          <w:b/>
        </w:rPr>
        <w:t>Jeg bekre</w:t>
      </w:r>
      <w:r>
        <w:rPr>
          <w:b/>
        </w:rPr>
        <w:t>fter å ha lest gjennom i</w:t>
      </w:r>
      <w:r w:rsidRPr="0018395E">
        <w:rPr>
          <w:b/>
        </w:rPr>
        <w:t>nformasjon</w:t>
      </w:r>
      <w:r>
        <w:rPr>
          <w:b/>
        </w:rPr>
        <w:t>en</w:t>
      </w:r>
      <w:r w:rsidRPr="0018395E">
        <w:rPr>
          <w:b/>
        </w:rPr>
        <w:t xml:space="preserve"> og at samtykke er gitt henhold til denne.</w:t>
      </w:r>
    </w:p>
    <w:p w:rsidR="00241D3A" w:rsidRDefault="00241D3A" w:rsidP="00241D3A"/>
    <w:p w:rsidR="00241D3A" w:rsidRDefault="00241D3A" w:rsidP="00241D3A">
      <w:r w:rsidRPr="0018395E">
        <w:rPr>
          <w:b/>
        </w:rPr>
        <w:t>Foresattes navn (STORE BOKSTAVER)</w:t>
      </w:r>
      <w:r>
        <w:t xml:space="preserve"> </w:t>
      </w:r>
      <w:r>
        <w:br/>
      </w:r>
      <w:r>
        <w:br/>
      </w:r>
      <w:r>
        <w:br/>
      </w:r>
      <w:r>
        <w:t>___________________________________________________</w:t>
      </w:r>
    </w:p>
    <w:p w:rsidR="00241D3A" w:rsidRDefault="00241D3A" w:rsidP="00241D3A"/>
    <w:p w:rsidR="00241D3A" w:rsidRPr="00450A8A" w:rsidRDefault="00241D3A" w:rsidP="00241D3A">
      <w:r>
        <w:t>___________________________</w:t>
      </w:r>
      <w:r>
        <w:tab/>
      </w:r>
      <w:r>
        <w:tab/>
      </w:r>
      <w:r>
        <w:t>_____________________________________</w:t>
      </w:r>
      <w:r>
        <w:br/>
        <w:t>Sted Dato</w:t>
      </w:r>
      <w:r>
        <w:tab/>
      </w:r>
      <w:r>
        <w:tab/>
      </w:r>
      <w:r>
        <w:tab/>
      </w:r>
      <w:r>
        <w:tab/>
      </w:r>
      <w:r>
        <w:tab/>
      </w:r>
      <w:r>
        <w:tab/>
        <w:t>Foresattes signatur</w:t>
      </w:r>
    </w:p>
    <w:p w:rsidR="00241D3A" w:rsidRPr="00CB7CB6" w:rsidRDefault="00241D3A" w:rsidP="00CB7CB6"/>
    <w:sectPr w:rsidR="00241D3A" w:rsidRPr="00CB7CB6" w:rsidSect="00B13DBF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19" w:rsidRDefault="006D0319" w:rsidP="00B13DBF">
      <w:pPr>
        <w:spacing w:after="0" w:line="240" w:lineRule="auto"/>
      </w:pPr>
      <w:r>
        <w:separator/>
      </w:r>
    </w:p>
  </w:endnote>
  <w:endnote w:type="continuationSeparator" w:id="0">
    <w:p w:rsidR="006D0319" w:rsidRDefault="006D0319" w:rsidP="00B1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B3" w:rsidRDefault="00F85AB3">
    <w:pPr>
      <w:pStyle w:val="Bunntekst"/>
      <w:jc w:val="center"/>
    </w:pPr>
    <w:r w:rsidRPr="00F85AB3"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52193822" wp14:editId="2C8B5D99">
          <wp:simplePos x="0" y="0"/>
          <wp:positionH relativeFrom="page">
            <wp:posOffset>6280150</wp:posOffset>
          </wp:positionH>
          <wp:positionV relativeFrom="page">
            <wp:posOffset>9324340</wp:posOffset>
          </wp:positionV>
          <wp:extent cx="1659255" cy="914400"/>
          <wp:effectExtent l="0" t="0" r="0" b="0"/>
          <wp:wrapNone/>
          <wp:docPr id="3" name="Bilde 3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rcleclou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83213058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D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D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13DBF" w:rsidRDefault="00F85AB3">
    <w:pPr>
      <w:pStyle w:val="Bunntekst"/>
    </w:pPr>
    <w:r w:rsidRPr="00F85AB3"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799289F9" wp14:editId="05C41C08">
          <wp:simplePos x="0" y="0"/>
          <wp:positionH relativeFrom="page">
            <wp:posOffset>6006465</wp:posOffset>
          </wp:positionH>
          <wp:positionV relativeFrom="page">
            <wp:posOffset>10290810</wp:posOffset>
          </wp:positionV>
          <wp:extent cx="1659255" cy="914400"/>
          <wp:effectExtent l="0" t="0" r="0" b="0"/>
          <wp:wrapNone/>
          <wp:docPr id="2" name="Bilde 2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rcleclou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19" w:rsidRDefault="006D0319" w:rsidP="00B13DBF">
      <w:pPr>
        <w:spacing w:after="0" w:line="240" w:lineRule="auto"/>
      </w:pPr>
      <w:r>
        <w:separator/>
      </w:r>
    </w:p>
  </w:footnote>
  <w:footnote w:type="continuationSeparator" w:id="0">
    <w:p w:rsidR="006D0319" w:rsidRDefault="006D0319" w:rsidP="00B1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BF" w:rsidRDefault="00B13DB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203C81B1" wp14:editId="4C482ADB">
          <wp:simplePos x="0" y="0"/>
          <wp:positionH relativeFrom="page">
            <wp:posOffset>937260</wp:posOffset>
          </wp:positionH>
          <wp:positionV relativeFrom="page">
            <wp:posOffset>283845</wp:posOffset>
          </wp:positionV>
          <wp:extent cx="3517265" cy="835025"/>
          <wp:effectExtent l="0" t="0" r="6985" b="3175"/>
          <wp:wrapNone/>
          <wp:docPr id="1" name="Bilde 1" descr="nmf_nordvest_la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f_nordvest_la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19"/>
    <w:rsid w:val="00012CD4"/>
    <w:rsid w:val="00215E06"/>
    <w:rsid w:val="00241D3A"/>
    <w:rsid w:val="00427355"/>
    <w:rsid w:val="006D0319"/>
    <w:rsid w:val="008A2500"/>
    <w:rsid w:val="0093476D"/>
    <w:rsid w:val="00AF0A7C"/>
    <w:rsid w:val="00AF3926"/>
    <w:rsid w:val="00B13DBF"/>
    <w:rsid w:val="00B725AF"/>
    <w:rsid w:val="00CB665A"/>
    <w:rsid w:val="00CB7CB6"/>
    <w:rsid w:val="00F60D42"/>
    <w:rsid w:val="00F8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3DC46A-DEF0-4C9D-B7CF-2A1A0DCE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65A"/>
    <w:rPr>
      <w:rFonts w:ascii="Trebuchet MS" w:hAnsi="Trebuchet M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41D3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80066"/>
      <w:sz w:val="48"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CB665A"/>
    <w:pPr>
      <w:keepNext/>
      <w:keepLines/>
      <w:spacing w:before="40" w:after="0"/>
      <w:outlineLvl w:val="2"/>
    </w:pPr>
    <w:rPr>
      <w:rFonts w:eastAsiaTheme="majorEastAsia" w:cstheme="majorBidi"/>
      <w:color w:val="454134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3DBF"/>
  </w:style>
  <w:style w:type="paragraph" w:styleId="Bunntekst">
    <w:name w:val="footer"/>
    <w:basedOn w:val="Normal"/>
    <w:link w:val="BunntekstTegn"/>
    <w:uiPriority w:val="99"/>
    <w:unhideWhenUsed/>
    <w:rsid w:val="00B1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3DBF"/>
  </w:style>
  <w:style w:type="paragraph" w:styleId="Bobletekst">
    <w:name w:val="Balloon Text"/>
    <w:basedOn w:val="Normal"/>
    <w:link w:val="BobletekstTegn"/>
    <w:uiPriority w:val="99"/>
    <w:semiHidden/>
    <w:unhideWhenUsed/>
    <w:rsid w:val="00B1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DB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B13DB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val="en-US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41D3A"/>
    <w:rPr>
      <w:rFonts w:ascii="Trebuchet MS" w:eastAsiaTheme="majorEastAsia" w:hAnsi="Trebuchet MS" w:cstheme="majorBidi"/>
      <w:b/>
      <w:bCs/>
      <w:color w:val="880066"/>
      <w:sz w:val="48"/>
      <w:szCs w:val="28"/>
    </w:rPr>
  </w:style>
  <w:style w:type="paragraph" w:customStyle="1" w:styleId="EmptyCellLayoutStyle">
    <w:name w:val="EmptyCellLayoutStyle"/>
    <w:rsid w:val="00F85AB3"/>
    <w:rPr>
      <w:rFonts w:ascii="Times New Roman" w:eastAsia="Times New Roman" w:hAnsi="Times New Roman" w:cs="Times New Roman"/>
      <w:sz w:val="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B665A"/>
    <w:rPr>
      <w:rFonts w:ascii="Trebuchet MS" w:eastAsiaTheme="majorEastAsia" w:hAnsi="Trebuchet MS" w:cstheme="majorBidi"/>
      <w:color w:val="454134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41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41D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D8E4-6353-4D5C-8881-3D9BE4FA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Nordvest egen.docx</Template>
  <TotalTime>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Ingrid Sofie Nygaard</cp:lastModifiedBy>
  <cp:revision>2</cp:revision>
  <cp:lastPrinted>2015-06-22T09:28:00Z</cp:lastPrinted>
  <dcterms:created xsi:type="dcterms:W3CDTF">2015-06-22T09:29:00Z</dcterms:created>
  <dcterms:modified xsi:type="dcterms:W3CDTF">2015-06-22T09:29:00Z</dcterms:modified>
</cp:coreProperties>
</file>