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4A" w:rsidRDefault="0083684A">
      <w:pPr>
        <w:rPr>
          <w:lang w:val="en-US"/>
        </w:rPr>
      </w:pPr>
    </w:p>
    <w:p w:rsidR="0083684A" w:rsidRDefault="0083684A">
      <w:pPr>
        <w:rPr>
          <w:lang w:val="en-US"/>
        </w:rPr>
      </w:pPr>
    </w:p>
    <w:p w:rsidR="0083684A" w:rsidRDefault="0083684A" w:rsidP="0083684A"/>
    <w:p w:rsidR="0083684A" w:rsidRDefault="008D2F50" w:rsidP="00792C43">
      <w:pPr>
        <w:pStyle w:val="Overskrift1"/>
        <w:jc w:val="center"/>
      </w:pPr>
      <w:r>
        <w:t>PÅMELDINGS- OG FULLMAKTSSKJEMA</w:t>
      </w:r>
    </w:p>
    <w:p w:rsidR="008D2F50" w:rsidRDefault="008D2F50" w:rsidP="008D2F50"/>
    <w:p w:rsidR="008D2F50" w:rsidRDefault="008D2F50" w:rsidP="00792C43">
      <w:pPr>
        <w:jc w:val="center"/>
      </w:pPr>
      <w:r>
        <w:t>Regionting for NMF Nord-Norge 2017</w:t>
      </w:r>
    </w:p>
    <w:p w:rsidR="00792C43" w:rsidRDefault="00792C43" w:rsidP="008D2F50"/>
    <w:p w:rsidR="00792C43" w:rsidRDefault="00792C43" w:rsidP="008D2F50"/>
    <w:p w:rsidR="00792C43" w:rsidRDefault="00792C43" w:rsidP="008D2F50"/>
    <w:p w:rsidR="005A6592" w:rsidRDefault="005A6592" w:rsidP="008D2F50">
      <w:r>
        <w:t>Korps: ………………………………………………………………………………………………………</w:t>
      </w:r>
      <w:r w:rsidR="00792C43">
        <w:t>…………………</w:t>
      </w:r>
    </w:p>
    <w:p w:rsidR="005A6592" w:rsidRPr="008D2F50" w:rsidRDefault="005A6592" w:rsidP="008D2F50"/>
    <w:p w:rsidR="005A6592" w:rsidRPr="0083684A" w:rsidRDefault="005A6592">
      <w:r>
        <w:t>Styreleder: ………………………………………………………………………………………………</w:t>
      </w:r>
      <w:r w:rsidR="00792C43">
        <w:t>……………....</w:t>
      </w:r>
    </w:p>
    <w:p w:rsidR="00796E26" w:rsidRPr="00796E26" w:rsidRDefault="00796E26" w:rsidP="00796E26"/>
    <w:p w:rsidR="00796E26" w:rsidRPr="00400CC3" w:rsidRDefault="005A6592" w:rsidP="00796E26">
      <w:proofErr w:type="spellStart"/>
      <w:r>
        <w:t>Tlf</w:t>
      </w:r>
      <w:proofErr w:type="spellEnd"/>
      <w:r>
        <w:t>: ……………………………   Epost: ………………………………………………………………</w:t>
      </w:r>
      <w:r w:rsidR="00792C43">
        <w:t>…………………</w:t>
      </w:r>
    </w:p>
    <w:p w:rsidR="00796E26" w:rsidRDefault="00796E26" w:rsidP="00796E26"/>
    <w:p w:rsidR="005A6592" w:rsidRDefault="005A6592" w:rsidP="00796E26"/>
    <w:p w:rsidR="005A6592" w:rsidRDefault="005A6592" w:rsidP="00796E26"/>
    <w:p w:rsidR="005A6592" w:rsidRPr="009B02D7" w:rsidRDefault="005A6592" w:rsidP="00796E26">
      <w:pPr>
        <w:rPr>
          <w:b/>
        </w:rPr>
      </w:pPr>
      <w:r w:rsidRPr="009B02D7">
        <w:rPr>
          <w:b/>
        </w:rPr>
        <w:t>Sender følgende delegater: (før på navn)</w:t>
      </w:r>
    </w:p>
    <w:p w:rsidR="005A6592" w:rsidRDefault="005A6592" w:rsidP="00796E26"/>
    <w:p w:rsidR="005A6592" w:rsidRDefault="005A6592" w:rsidP="00796E26"/>
    <w:p w:rsidR="005A6592" w:rsidRDefault="005A6592" w:rsidP="005A6592">
      <w:r>
        <w:t>Navn:</w:t>
      </w:r>
      <w:r w:rsidRPr="005A6592">
        <w:t xml:space="preserve"> </w:t>
      </w:r>
      <w:r>
        <w:t>………………………………………………………………………………………………………</w:t>
      </w:r>
      <w:r w:rsidR="009B02D7">
        <w:t>…………………</w:t>
      </w:r>
      <w:r w:rsidR="00ED3B0D">
        <w:t>.</w:t>
      </w:r>
    </w:p>
    <w:p w:rsidR="00ED3B0D" w:rsidRDefault="00ED3B0D" w:rsidP="005A6592"/>
    <w:p w:rsidR="00203C1D" w:rsidRDefault="00ED3B0D" w:rsidP="00796E26">
      <w:r>
        <w:tab/>
        <w:t xml:space="preserve">Epost: ………………………………………………………………… </w:t>
      </w:r>
      <w:proofErr w:type="spellStart"/>
      <w:proofErr w:type="gramStart"/>
      <w:r>
        <w:t>Tlf</w:t>
      </w:r>
      <w:proofErr w:type="spellEnd"/>
      <w:r>
        <w:t>:…</w:t>
      </w:r>
      <w:proofErr w:type="gramEnd"/>
      <w:r>
        <w:t>…………………………………</w:t>
      </w:r>
    </w:p>
    <w:p w:rsidR="00203C1D" w:rsidRDefault="00203C1D" w:rsidP="00796E26"/>
    <w:p w:rsidR="00203C1D" w:rsidRDefault="00203C1D" w:rsidP="00203C1D">
      <w:pPr>
        <w:ind w:firstLine="708"/>
      </w:pPr>
      <w:r>
        <w:t xml:space="preserve">Skal ha hotellovernatting   </w:t>
      </w:r>
      <w:proofErr w:type="gramStart"/>
      <w:r>
        <w:t>JA…</w:t>
      </w:r>
      <w:proofErr w:type="gramEnd"/>
      <w:r>
        <w:t xml:space="preserve">…  </w:t>
      </w:r>
      <w:proofErr w:type="gramStart"/>
      <w:r>
        <w:t>NEI…</w:t>
      </w:r>
      <w:proofErr w:type="gramEnd"/>
      <w:r>
        <w:t>…</w:t>
      </w:r>
    </w:p>
    <w:p w:rsidR="00ED3B0D" w:rsidRDefault="00ED3B0D" w:rsidP="00796E26"/>
    <w:p w:rsidR="005A6592" w:rsidRDefault="005A6592" w:rsidP="00796E26"/>
    <w:p w:rsidR="00203C1D" w:rsidRDefault="00203C1D" w:rsidP="00203C1D">
      <w:r>
        <w:t>Navn:</w:t>
      </w:r>
      <w:r w:rsidRPr="005A6592">
        <w:t xml:space="preserve"> </w:t>
      </w:r>
      <w:r>
        <w:t>………………………………………………………………………………………………………………………….</w:t>
      </w:r>
    </w:p>
    <w:p w:rsidR="00203C1D" w:rsidRDefault="00203C1D" w:rsidP="00203C1D"/>
    <w:p w:rsidR="00203C1D" w:rsidRDefault="00203C1D" w:rsidP="00203C1D">
      <w:r>
        <w:tab/>
        <w:t xml:space="preserve">Epost: ………………………………………………………………… </w:t>
      </w:r>
      <w:proofErr w:type="spellStart"/>
      <w:proofErr w:type="gramStart"/>
      <w:r>
        <w:t>Tlf</w:t>
      </w:r>
      <w:proofErr w:type="spellEnd"/>
      <w:r>
        <w:t>:…</w:t>
      </w:r>
      <w:proofErr w:type="gramEnd"/>
      <w:r>
        <w:t>…………………………………</w:t>
      </w:r>
    </w:p>
    <w:p w:rsidR="00203C1D" w:rsidRDefault="00203C1D" w:rsidP="00203C1D">
      <w:r>
        <w:tab/>
      </w:r>
    </w:p>
    <w:p w:rsidR="00203C1D" w:rsidRDefault="00203C1D" w:rsidP="00203C1D">
      <w:pPr>
        <w:ind w:firstLine="708"/>
      </w:pPr>
      <w:r>
        <w:t xml:space="preserve">Skal ha hotellovernatting   </w:t>
      </w:r>
      <w:proofErr w:type="gramStart"/>
      <w:r>
        <w:t>JA…</w:t>
      </w:r>
      <w:proofErr w:type="gramEnd"/>
      <w:r>
        <w:t xml:space="preserve">…  </w:t>
      </w:r>
      <w:proofErr w:type="gramStart"/>
      <w:r>
        <w:t>NEI…</w:t>
      </w:r>
      <w:proofErr w:type="gramEnd"/>
      <w:r>
        <w:t>…</w:t>
      </w:r>
    </w:p>
    <w:p w:rsidR="00F23F49" w:rsidRDefault="00F23F49">
      <w:pPr>
        <w:spacing w:after="200" w:line="276" w:lineRule="auto"/>
      </w:pPr>
    </w:p>
    <w:p w:rsidR="00203C1D" w:rsidRDefault="00203C1D">
      <w:pPr>
        <w:spacing w:after="200" w:line="276" w:lineRule="auto"/>
      </w:pPr>
    </w:p>
    <w:p w:rsidR="00792C43" w:rsidRDefault="00792C43">
      <w:pPr>
        <w:spacing w:after="200" w:line="276" w:lineRule="auto"/>
      </w:pPr>
      <w:r>
        <w:t>Jeg bekrefter at disse delegatene har fullmakt til å stemme på vegne av korpset på regiontin</w:t>
      </w:r>
      <w:r w:rsidR="00F140CE">
        <w:t xml:space="preserve">get for NMF Nord-Norge, </w:t>
      </w:r>
      <w:r>
        <w:t>2017:</w:t>
      </w:r>
    </w:p>
    <w:p w:rsidR="00792C43" w:rsidRDefault="00792C43">
      <w:pPr>
        <w:spacing w:after="200" w:line="276" w:lineRule="auto"/>
      </w:pPr>
    </w:p>
    <w:p w:rsidR="00792C43" w:rsidRPr="009B02D7" w:rsidRDefault="00792C43">
      <w:pPr>
        <w:spacing w:after="200" w:line="276" w:lineRule="auto"/>
        <w:rPr>
          <w:b/>
        </w:rPr>
      </w:pPr>
      <w:r w:rsidRPr="009B02D7">
        <w:rPr>
          <w:b/>
        </w:rPr>
        <w:t>Underskrift av styreleder:</w:t>
      </w:r>
    </w:p>
    <w:p w:rsidR="00792C43" w:rsidRDefault="00792C43" w:rsidP="00792C43">
      <w:r>
        <w:t>………………………………………………………………………………………………………</w:t>
      </w:r>
      <w:r w:rsidR="009B02D7">
        <w:t>…………………………….</w:t>
      </w:r>
    </w:p>
    <w:p w:rsidR="00566B2E" w:rsidRDefault="0023285F">
      <w:pPr>
        <w:spacing w:after="200" w:line="276" w:lineRule="auto"/>
      </w:pPr>
      <w:r>
        <w:t>Sted</w:t>
      </w:r>
      <w:r>
        <w:tab/>
        <w:t xml:space="preserve">Dato </w:t>
      </w:r>
      <w:r>
        <w:tab/>
      </w:r>
      <w:r>
        <w:tab/>
      </w:r>
      <w:bookmarkStart w:id="0" w:name="_GoBack"/>
      <w:bookmarkEnd w:id="0"/>
      <w:r>
        <w:t xml:space="preserve">Navn </w:t>
      </w:r>
    </w:p>
    <w:p w:rsidR="00792C43" w:rsidRDefault="00792C43">
      <w:pPr>
        <w:spacing w:after="200" w:line="276" w:lineRule="auto"/>
      </w:pPr>
    </w:p>
    <w:p w:rsidR="00F140CE" w:rsidRPr="009B02D7" w:rsidRDefault="00792C43">
      <w:pPr>
        <w:spacing w:after="200" w:line="276" w:lineRule="auto"/>
        <w:rPr>
          <w:b/>
        </w:rPr>
      </w:pPr>
      <w:r w:rsidRPr="009B02D7">
        <w:rPr>
          <w:b/>
        </w:rPr>
        <w:t>Skjemaet fylles ut og returneres snarest mulig til</w:t>
      </w:r>
    </w:p>
    <w:p w:rsidR="00792C43" w:rsidRDefault="0023285F">
      <w:pPr>
        <w:spacing w:after="200" w:line="276" w:lineRule="auto"/>
      </w:pPr>
      <w:hyperlink r:id="rId6" w:history="1">
        <w:r w:rsidR="00792C43" w:rsidRPr="00B67CF2">
          <w:rPr>
            <w:rStyle w:val="Hyperkobling"/>
          </w:rPr>
          <w:t>christina@musikkorps.no</w:t>
        </w:r>
      </w:hyperlink>
      <w:r w:rsidR="00792C43">
        <w:t xml:space="preserve"> eller</w:t>
      </w:r>
    </w:p>
    <w:p w:rsidR="00792C43" w:rsidRDefault="00792C43">
      <w:pPr>
        <w:spacing w:after="200" w:line="276" w:lineRule="auto"/>
      </w:pPr>
      <w:r>
        <w:t>NMF Nord-Norge, Krognessvegen 33, 9006 Tromsø</w:t>
      </w:r>
    </w:p>
    <w:p w:rsidR="00792C43" w:rsidRDefault="00792C43">
      <w:pPr>
        <w:spacing w:after="200" w:line="276" w:lineRule="auto"/>
      </w:pPr>
    </w:p>
    <w:p w:rsidR="00566B2E" w:rsidRPr="00362282" w:rsidRDefault="00566B2E" w:rsidP="00362282">
      <w:pPr>
        <w:tabs>
          <w:tab w:val="left" w:pos="1440"/>
        </w:tabs>
      </w:pPr>
    </w:p>
    <w:sectPr w:rsidR="00566B2E" w:rsidRPr="00362282" w:rsidSect="00796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50" w:rsidRDefault="008D2F50" w:rsidP="0083684A">
      <w:r>
        <w:separator/>
      </w:r>
    </w:p>
  </w:endnote>
  <w:endnote w:type="continuationSeparator" w:id="0">
    <w:p w:rsidR="008D2F50" w:rsidRDefault="008D2F50" w:rsidP="0083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EE"/>
    <w:family w:val="auto"/>
    <w:notTrueType/>
    <w:pitch w:val="default"/>
    <w:sig w:usb0="00000000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AC" w:rsidRDefault="007C0AA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4A" w:rsidRDefault="00854793" w:rsidP="0083684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EA474AD" wp14:editId="661CFDCB">
              <wp:simplePos x="0" y="0"/>
              <wp:positionH relativeFrom="column">
                <wp:posOffset>-1141095</wp:posOffset>
              </wp:positionH>
              <wp:positionV relativeFrom="paragraph">
                <wp:posOffset>-946150</wp:posOffset>
              </wp:positionV>
              <wp:extent cx="7696200" cy="1704975"/>
              <wp:effectExtent l="0" t="0" r="0" b="9525"/>
              <wp:wrapNone/>
              <wp:docPr id="20" name="Tekstboks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96200" cy="1704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1647" w:rsidRDefault="00566B2E" w:rsidP="00F23F4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5C453B" wp14:editId="74D8C99D">
                                <wp:extent cx="7493635" cy="1607185"/>
                                <wp:effectExtent l="0" t="0" r="0" b="0"/>
                                <wp:docPr id="7" name="Bild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evark_bunn01_nordnorg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3635" cy="1607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23F49" w:rsidRDefault="00F23F49" w:rsidP="00F23F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474AD" id="_x0000_t202" coordsize="21600,21600" o:spt="202" path="m,l,21600r21600,l21600,xe">
              <v:stroke joinstyle="miter"/>
              <v:path gradientshapeok="t" o:connecttype="rect"/>
            </v:shapetype>
            <v:shape id="Tekstboks 20" o:spid="_x0000_s1026" type="#_x0000_t202" style="position:absolute;margin-left:-89.85pt;margin-top:-74.5pt;width:606pt;height:13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" fillcolor="white [3201]" stroked="f" strokeweight=".5pt">
              <v:path arrowok="t"/>
              <v:textbox>
                <w:txbxContent>
                  <w:p w:rsidR="00B61647" w:rsidRDefault="00566B2E" w:rsidP="00F23F4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5C453B" wp14:editId="74D8C99D">
                          <wp:extent cx="7493635" cy="1607185"/>
                          <wp:effectExtent l="0" t="0" r="0" b="0"/>
                          <wp:docPr id="7" name="Bild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evark_bunn01_nordnorg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3635" cy="1607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23F49" w:rsidRDefault="00F23F49" w:rsidP="00F23F4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14132A3" wp14:editId="3D403B2E">
              <wp:simplePos x="0" y="0"/>
              <wp:positionH relativeFrom="column">
                <wp:posOffset>53340</wp:posOffset>
              </wp:positionH>
              <wp:positionV relativeFrom="paragraph">
                <wp:posOffset>27940</wp:posOffset>
              </wp:positionV>
              <wp:extent cx="1028700" cy="457200"/>
              <wp:effectExtent l="0" t="0" r="0" b="0"/>
              <wp:wrapNone/>
              <wp:docPr id="32" name="Tekstboks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Fakkelgården</w:t>
                          </w:r>
                        </w:p>
                        <w:p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2624 Lillehammer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132A3" id="Tekstboks 32" o:spid="_x0000_s1027" type="#_x0000_t202" style="position:absolute;margin-left:4.2pt;margin-top:2.2pt;width:81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UIsQIAALM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" filled="f" stroked="f">
              <v:textbox inset="0,0,0,0">
                <w:txbxContent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Fakkelgården</w:t>
                    </w:r>
                  </w:p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2624 Lillehammer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2B34BE" wp14:editId="68934AF1">
              <wp:simplePos x="0" y="0"/>
              <wp:positionH relativeFrom="column">
                <wp:posOffset>3025140</wp:posOffset>
              </wp:positionH>
              <wp:positionV relativeFrom="paragraph">
                <wp:posOffset>17780</wp:posOffset>
              </wp:positionV>
              <wp:extent cx="1257300" cy="457200"/>
              <wp:effectExtent l="0" t="0" r="0" b="0"/>
              <wp:wrapNone/>
              <wp:docPr id="33" name="Tekstboks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musikkorps.no</w:t>
                          </w:r>
                        </w:p>
                        <w:p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hedopp@musikkorps.no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34BE" id="Tekstboks 33" o:spid="_x0000_s1028" type="#_x0000_t202" style="position:absolute;margin-left:238.2pt;margin-top:1.4pt;width:9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" filled="f" stroked="f">
              <v:textbox inset="0,0,0,0">
                <w:txbxContent>
                  <w:p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musikkorps.no</w:t>
                    </w:r>
                  </w:p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hedopp@musikkorps.no</w:t>
                    </w:r>
                  </w:p>
                </w:txbxContent>
              </v:textbox>
            </v:shape>
          </w:pict>
        </mc:Fallback>
      </mc:AlternateContent>
    </w:r>
    <w:r w:rsidR="0083684A">
      <w:rPr>
        <w:noProof/>
      </w:rPr>
      <w:drawing>
        <wp:anchor distT="0" distB="0" distL="114300" distR="114300" simplePos="0" relativeHeight="251679744" behindDoc="1" locked="0" layoutInCell="1" allowOverlap="1" wp14:anchorId="75AEEB4B" wp14:editId="5285A417">
          <wp:simplePos x="0" y="0"/>
          <wp:positionH relativeFrom="page">
            <wp:posOffset>3823335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1" name="Bilde 1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77696" behindDoc="1" locked="0" layoutInCell="1" allowOverlap="1" wp14:anchorId="6BF4EC55" wp14:editId="2E1B5AE3">
          <wp:simplePos x="0" y="0"/>
          <wp:positionH relativeFrom="page">
            <wp:posOffset>2337435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2" name="Bilde 2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81792" behindDoc="1" locked="0" layoutInCell="1" allowOverlap="1" wp14:anchorId="6A7A806B" wp14:editId="789D6D6C">
          <wp:simplePos x="0" y="0"/>
          <wp:positionH relativeFrom="page">
            <wp:posOffset>5854065</wp:posOffset>
          </wp:positionH>
          <wp:positionV relativeFrom="page">
            <wp:posOffset>10227310</wp:posOffset>
          </wp:positionV>
          <wp:extent cx="1659255" cy="914400"/>
          <wp:effectExtent l="0" t="0" r="0" b="0"/>
          <wp:wrapNone/>
          <wp:docPr id="3" name="Bilde 3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irclecloud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A7BBF4C" wp14:editId="08669237">
              <wp:simplePos x="0" y="0"/>
              <wp:positionH relativeFrom="column">
                <wp:posOffset>1573530</wp:posOffset>
              </wp:positionH>
              <wp:positionV relativeFrom="paragraph">
                <wp:posOffset>27940</wp:posOffset>
              </wp:positionV>
              <wp:extent cx="843915" cy="457200"/>
              <wp:effectExtent l="0" t="0" r="13335" b="0"/>
              <wp:wrapNone/>
              <wp:docPr id="34" name="Tekstboks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Tel: 98 24 11 58</w:t>
                          </w:r>
                        </w:p>
                        <w:p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Fax: 92 17 27 18</w:t>
                          </w:r>
                        </w:p>
                        <w:p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BBF4C" id="Tekstboks 34" o:spid="_x0000_s1029" type="#_x0000_t202" style="position:absolute;margin-left:123.9pt;margin-top:2.2pt;width:66.4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" filled="f" stroked="f">
              <v:textbox inset="0,0,0,0">
                <w:txbxContent>
                  <w:p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Tel: 98 24 11 58</w:t>
                    </w:r>
                  </w:p>
                  <w:p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Fax: 92 17 27 18</w:t>
                    </w:r>
                  </w:p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3684A">
      <w:rPr>
        <w:noProof/>
      </w:rPr>
      <w:drawing>
        <wp:anchor distT="0" distB="0" distL="114300" distR="114300" simplePos="0" relativeHeight="251680768" behindDoc="1" locked="0" layoutInCell="1" allowOverlap="1" wp14:anchorId="62040605" wp14:editId="4F67D6F1">
          <wp:simplePos x="0" y="0"/>
          <wp:positionH relativeFrom="page">
            <wp:posOffset>5616575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4" name="Bilde 4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76672" behindDoc="1" locked="0" layoutInCell="1" allowOverlap="1" wp14:anchorId="5DADAF52" wp14:editId="6B2BB979">
          <wp:simplePos x="0" y="0"/>
          <wp:positionH relativeFrom="page">
            <wp:posOffset>851535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5" name="Bilde 5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74624" behindDoc="1" locked="0" layoutInCell="1" allowOverlap="1" wp14:anchorId="07774B40" wp14:editId="068E8622">
          <wp:simplePos x="0" y="0"/>
          <wp:positionH relativeFrom="page">
            <wp:posOffset>6120765</wp:posOffset>
          </wp:positionH>
          <wp:positionV relativeFrom="page">
            <wp:posOffset>9260840</wp:posOffset>
          </wp:positionV>
          <wp:extent cx="1659255" cy="914400"/>
          <wp:effectExtent l="0" t="0" r="0" b="0"/>
          <wp:wrapNone/>
          <wp:docPr id="6" name="Bilde 6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irclecloud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684A" w:rsidRPr="0083684A" w:rsidRDefault="0083684A" w:rsidP="0083684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4A" w:rsidRDefault="00854793" w:rsidP="0083684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08E327F" wp14:editId="1A3433D7">
              <wp:simplePos x="0" y="0"/>
              <wp:positionH relativeFrom="column">
                <wp:posOffset>-1141095</wp:posOffset>
              </wp:positionH>
              <wp:positionV relativeFrom="paragraph">
                <wp:posOffset>-946150</wp:posOffset>
              </wp:positionV>
              <wp:extent cx="7696200" cy="1704975"/>
              <wp:effectExtent l="0" t="0" r="0" b="9525"/>
              <wp:wrapNone/>
              <wp:docPr id="18" name="Tekstbok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96200" cy="1704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041E" w:rsidRDefault="000C5692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186AD7" wp14:editId="40C78602">
                                <wp:extent cx="7492140" cy="1607185"/>
                                <wp:effectExtent l="0" t="0" r="1270" b="0"/>
                                <wp:docPr id="8" name="Bild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evark_bunn01_nordnorg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2140" cy="1607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00CC3" w:rsidRDefault="00400C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E327F" id="_x0000_t202" coordsize="21600,21600" o:spt="202" path="m,l,21600r21600,l21600,xe">
              <v:stroke joinstyle="miter"/>
              <v:path gradientshapeok="t" o:connecttype="rect"/>
            </v:shapetype>
            <v:shape id="Tekstboks 18" o:spid="_x0000_s1031" type="#_x0000_t202" style="position:absolute;margin-left:-89.85pt;margin-top:-74.5pt;width:606pt;height:13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" fillcolor="white [3201]" stroked="f" strokeweight=".5pt">
              <v:path arrowok="t"/>
              <v:textbox>
                <w:txbxContent>
                  <w:p w:rsidR="004B041E" w:rsidRDefault="000C5692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186AD7" wp14:editId="40C78602">
                          <wp:extent cx="7492140" cy="1607185"/>
                          <wp:effectExtent l="0" t="0" r="1270" b="0"/>
                          <wp:docPr id="8" name="Bild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evark_bunn01_nordnorg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2140" cy="1607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0CC3" w:rsidRDefault="00400CC3"/>
                </w:txbxContent>
              </v:textbox>
            </v:shape>
          </w:pict>
        </mc:Fallback>
      </mc:AlternateContent>
    </w:r>
  </w:p>
  <w:p w:rsidR="0083684A" w:rsidRDefault="0083684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50" w:rsidRDefault="008D2F50" w:rsidP="0083684A">
      <w:r>
        <w:separator/>
      </w:r>
    </w:p>
  </w:footnote>
  <w:footnote w:type="continuationSeparator" w:id="0">
    <w:p w:rsidR="008D2F50" w:rsidRDefault="008D2F50" w:rsidP="0083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AC" w:rsidRDefault="007C0AA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AC" w:rsidRDefault="007C0AA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4A" w:rsidRDefault="00854793" w:rsidP="0083684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4BC7C74" wp14:editId="6DFF2729">
              <wp:simplePos x="0" y="0"/>
              <wp:positionH relativeFrom="column">
                <wp:posOffset>-1150620</wp:posOffset>
              </wp:positionH>
              <wp:positionV relativeFrom="paragraph">
                <wp:posOffset>-459740</wp:posOffset>
              </wp:positionV>
              <wp:extent cx="7562850" cy="2028825"/>
              <wp:effectExtent l="0" t="0" r="0" b="9525"/>
              <wp:wrapNone/>
              <wp:docPr id="14" name="Tekstboks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2850" cy="2028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3DD" w:rsidRDefault="00636B35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BB7C6E" wp14:editId="22A14D1F">
                                <wp:extent cx="7588800" cy="1627200"/>
                                <wp:effectExtent l="0" t="0" r="0" b="0"/>
                                <wp:docPr id="11" name="Bild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mf_Nordnorg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8800" cy="162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00CC3" w:rsidRDefault="00400C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C7C74" id="_x0000_t202" coordsize="21600,21600" o:spt="202" path="m,l,21600r21600,l21600,xe">
              <v:stroke joinstyle="miter"/>
              <v:path gradientshapeok="t" o:connecttype="rect"/>
            </v:shapetype>
            <v:shape id="Tekstboks 14" o:spid="_x0000_s1030" type="#_x0000_t202" style="position:absolute;margin-left:-90.6pt;margin-top:-36.2pt;width:595.5pt;height:15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" fillcolor="white [3201]" stroked="f" strokeweight=".5pt">
              <v:path arrowok="t"/>
              <v:textbox>
                <w:txbxContent>
                  <w:p w:rsidR="009753DD" w:rsidRDefault="00636B35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BBB7C6E" wp14:editId="22A14D1F">
                          <wp:extent cx="7588800" cy="1627200"/>
                          <wp:effectExtent l="0" t="0" r="0" b="0"/>
                          <wp:docPr id="11" name="Bild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mf_Nordnorg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8800" cy="162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0CC3" w:rsidRDefault="00400CC3"/>
                </w:txbxContent>
              </v:textbox>
            </v:shape>
          </w:pict>
        </mc:Fallback>
      </mc:AlternateContent>
    </w:r>
  </w:p>
  <w:p w:rsidR="0083684A" w:rsidRDefault="0083684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50"/>
    <w:rsid w:val="000C5692"/>
    <w:rsid w:val="00136A48"/>
    <w:rsid w:val="001753D9"/>
    <w:rsid w:val="001A1AF7"/>
    <w:rsid w:val="00203C1D"/>
    <w:rsid w:val="0023285F"/>
    <w:rsid w:val="00362282"/>
    <w:rsid w:val="003642C0"/>
    <w:rsid w:val="00393682"/>
    <w:rsid w:val="00400CC3"/>
    <w:rsid w:val="004B041E"/>
    <w:rsid w:val="00566B2E"/>
    <w:rsid w:val="005A6592"/>
    <w:rsid w:val="005A738F"/>
    <w:rsid w:val="00636B35"/>
    <w:rsid w:val="006D0367"/>
    <w:rsid w:val="007555F4"/>
    <w:rsid w:val="00792C43"/>
    <w:rsid w:val="00796E26"/>
    <w:rsid w:val="007C0AAC"/>
    <w:rsid w:val="0083684A"/>
    <w:rsid w:val="00854793"/>
    <w:rsid w:val="00875EC7"/>
    <w:rsid w:val="008D2F50"/>
    <w:rsid w:val="00921A05"/>
    <w:rsid w:val="009753DD"/>
    <w:rsid w:val="009B02D7"/>
    <w:rsid w:val="009D6292"/>
    <w:rsid w:val="00B61647"/>
    <w:rsid w:val="00C02968"/>
    <w:rsid w:val="00E50AB0"/>
    <w:rsid w:val="00ED3B0D"/>
    <w:rsid w:val="00EF092A"/>
    <w:rsid w:val="00F140CE"/>
    <w:rsid w:val="00F23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78B7293-6365-45EC-9046-D872432F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84A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3684A"/>
    <w:pPr>
      <w:keepNext/>
      <w:spacing w:before="240" w:after="60"/>
      <w:outlineLvl w:val="0"/>
    </w:pPr>
    <w:rPr>
      <w:color w:val="580042"/>
      <w:kern w:val="32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3684A"/>
    <w:rPr>
      <w:rFonts w:ascii="Trebuchet MS" w:eastAsia="Times" w:hAnsi="Trebuchet MS" w:cs="Times New Roman"/>
      <w:color w:val="580042"/>
      <w:kern w:val="32"/>
      <w:sz w:val="32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83684A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83684A"/>
    <w:rPr>
      <w:rFonts w:ascii="Trebuchet MS" w:eastAsia="Times" w:hAnsi="Trebuchet MS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8368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684A"/>
    <w:rPr>
      <w:rFonts w:ascii="Trebuchet MS" w:eastAsia="Times" w:hAnsi="Trebuchet MS" w:cs="Times New Roman"/>
      <w:sz w:val="20"/>
      <w:szCs w:val="20"/>
      <w:lang w:eastAsia="nb-NO"/>
    </w:rPr>
  </w:style>
  <w:style w:type="paragraph" w:customStyle="1" w:styleId="BasicParagraph">
    <w:name w:val="[Basic Paragraph]"/>
    <w:basedOn w:val="Normal"/>
    <w:rsid w:val="008368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0C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0CC3"/>
    <w:rPr>
      <w:rFonts w:ascii="Tahoma" w:eastAsia="Times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92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@musikkorps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g"/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NMF%20Nordnorge\Grafikk%20og%20logoer%20og%20brosjyrer\Brevmal_nordnorg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Brevmal_nordnorge</Template>
  <TotalTime>80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S. Karstad</dc:creator>
  <cp:lastModifiedBy>Christina S. Karstad</cp:lastModifiedBy>
  <cp:revision>9</cp:revision>
  <dcterms:created xsi:type="dcterms:W3CDTF">2016-11-15T12:26:00Z</dcterms:created>
  <dcterms:modified xsi:type="dcterms:W3CDTF">2017-01-23T14:15:00Z</dcterms:modified>
</cp:coreProperties>
</file>