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8FFB" w14:textId="77777777" w:rsidR="00A33C9E" w:rsidRDefault="00A33C9E" w:rsidP="00142DFB">
      <w:pPr>
        <w:sectPr w:rsidR="00A33C9E" w:rsidSect="00A33C9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8" w:right="1797" w:bottom="1440" w:left="1797" w:header="709" w:footer="227" w:gutter="0"/>
          <w:cols w:space="708"/>
          <w:titlePg/>
          <w:docGrid w:linePitch="360"/>
        </w:sectPr>
      </w:pPr>
    </w:p>
    <w:p w14:paraId="08B1879F" w14:textId="39479369" w:rsidR="00A33C9E" w:rsidRPr="009F65F4" w:rsidRDefault="00A36173" w:rsidP="00142DFB">
      <w:pPr>
        <w:rPr>
          <w:sz w:val="24"/>
          <w:szCs w:val="22"/>
        </w:rPr>
      </w:pPr>
      <w:r w:rsidRPr="009F65F4">
        <w:rPr>
          <w:sz w:val="24"/>
          <w:szCs w:val="22"/>
        </w:rPr>
        <w:t>Kartlegging av kompetanse i korpset</w:t>
      </w:r>
    </w:p>
    <w:p w14:paraId="09EEF7F8" w14:textId="2FAB89E3" w:rsidR="00A36173" w:rsidRDefault="00A36173" w:rsidP="00142DFB"/>
    <w:p w14:paraId="62D5840F" w14:textId="1FB3B958" w:rsidR="00A36173" w:rsidRPr="009F65F4" w:rsidRDefault="00A36173" w:rsidP="00142DFB">
      <w:pPr>
        <w:rPr>
          <w:i/>
          <w:iCs/>
        </w:rPr>
      </w:pPr>
      <w:r w:rsidRPr="009F65F4">
        <w:rPr>
          <w:i/>
          <w:iCs/>
        </w:rPr>
        <w:t xml:space="preserve">Styret i korpset ønsker informasjon om hva du kan tenke deg å bidra med, slik at vi kan fordele arbeidsoppgave i korpset på en god måte. Det er viktig for oss at du blir spurt om oppgaver du føler deg komfortabel og er motivert for. Vi ber hver enkelt om å fylle ut dette spørreskjemaet. Derfor du har behov for å komme med informasjon eller annet som du mener ikke passer inn i skjemaet, setter vi pris på at du tar kontakt med noen i styret eller sender oss en e-post. Takk for at du tar deg tid til å svare. </w:t>
      </w:r>
    </w:p>
    <w:p w14:paraId="4CDA1C0B" w14:textId="6672AFE1" w:rsidR="00A36173" w:rsidRDefault="00A36173" w:rsidP="00142DFB"/>
    <w:p w14:paraId="58D23B6E" w14:textId="1257EBC5" w:rsidR="00A36173" w:rsidRDefault="00A36173" w:rsidP="00142DFB"/>
    <w:p w14:paraId="51FCA4A1" w14:textId="57639598" w:rsidR="00A36173" w:rsidRPr="009F65F4" w:rsidRDefault="00A36173" w:rsidP="00142DFB">
      <w:pPr>
        <w:rPr>
          <w:b/>
          <w:bCs/>
        </w:rPr>
      </w:pPr>
      <w:r w:rsidRPr="009F65F4">
        <w:rPr>
          <w:b/>
          <w:bCs/>
        </w:rPr>
        <w:t xml:space="preserve">Hva heter barnet/barna dine? </w:t>
      </w:r>
      <w:r w:rsidRPr="009F65F4">
        <w:rPr>
          <w:b/>
          <w:bCs/>
        </w:rPr>
        <w:br/>
      </w:r>
    </w:p>
    <w:p w14:paraId="4824B1BB" w14:textId="4A246BF0" w:rsidR="00A36173" w:rsidRPr="009F65F4" w:rsidRDefault="00A36173" w:rsidP="00A36173">
      <w:pPr>
        <w:rPr>
          <w:u w:val="single"/>
        </w:rPr>
      </w:pPr>
      <w:r>
        <w:t xml:space="preserve">Svar: </w:t>
      </w:r>
    </w:p>
    <w:p w14:paraId="320A76E0" w14:textId="567F47B7" w:rsidR="00A36173" w:rsidRDefault="00A36173" w:rsidP="00A36173"/>
    <w:p w14:paraId="6BEF173D" w14:textId="53C50FC6" w:rsidR="00A36173" w:rsidRDefault="00A36173" w:rsidP="00A36173">
      <w:r w:rsidRPr="009F65F4">
        <w:rPr>
          <w:b/>
          <w:bCs/>
        </w:rPr>
        <w:t xml:space="preserve">Hva heter du: </w:t>
      </w:r>
      <w:r w:rsidRPr="009F65F4">
        <w:rPr>
          <w:b/>
          <w:bCs/>
        </w:rPr>
        <w:br/>
      </w:r>
      <w:r>
        <w:br/>
        <w:t xml:space="preserve">Svar: </w:t>
      </w:r>
    </w:p>
    <w:p w14:paraId="0245AE3A" w14:textId="77777777" w:rsidR="00A36173" w:rsidRDefault="00A36173" w:rsidP="00A36173"/>
    <w:p w14:paraId="543A6E72" w14:textId="2CD8551B" w:rsidR="00A36173" w:rsidRPr="009F65F4" w:rsidRDefault="00A36173" w:rsidP="00A36173">
      <w:pPr>
        <w:rPr>
          <w:b/>
          <w:bCs/>
        </w:rPr>
      </w:pPr>
      <w:r w:rsidRPr="009F65F4">
        <w:rPr>
          <w:b/>
          <w:bCs/>
        </w:rPr>
        <w:t xml:space="preserve">Jeg er: </w:t>
      </w:r>
    </w:p>
    <w:p w14:paraId="388A75DD" w14:textId="77777777" w:rsidR="00A36173" w:rsidRDefault="00A36173" w:rsidP="00A36173">
      <w:pPr>
        <w:pStyle w:val="Listeavsnitt"/>
        <w:numPr>
          <w:ilvl w:val="0"/>
          <w:numId w:val="3"/>
        </w:numPr>
      </w:pPr>
      <w:r>
        <w:t>Mor</w:t>
      </w:r>
    </w:p>
    <w:p w14:paraId="5C0F0B6D" w14:textId="77777777" w:rsidR="00A36173" w:rsidRDefault="00A36173" w:rsidP="00A36173">
      <w:pPr>
        <w:pStyle w:val="Listeavsnitt"/>
        <w:numPr>
          <w:ilvl w:val="0"/>
          <w:numId w:val="3"/>
        </w:numPr>
      </w:pPr>
      <w:r>
        <w:t xml:space="preserve">Far </w:t>
      </w:r>
    </w:p>
    <w:p w14:paraId="7D7B0BFB" w14:textId="46398A23" w:rsidR="00A36173" w:rsidRDefault="00A36173" w:rsidP="00A36173">
      <w:pPr>
        <w:pStyle w:val="Listeavsnitt"/>
        <w:numPr>
          <w:ilvl w:val="0"/>
          <w:numId w:val="3"/>
        </w:numPr>
      </w:pPr>
      <w:r>
        <w:t>Annen rolle</w:t>
      </w:r>
    </w:p>
    <w:p w14:paraId="28753ADC" w14:textId="004DC3F3" w:rsidR="00A36173" w:rsidRDefault="00A36173" w:rsidP="00A36173"/>
    <w:p w14:paraId="4262FEB8" w14:textId="33FDAA18" w:rsidR="00A36173" w:rsidRPr="009F65F4" w:rsidRDefault="00A36173" w:rsidP="00A36173">
      <w:pPr>
        <w:rPr>
          <w:b/>
          <w:bCs/>
        </w:rPr>
      </w:pPr>
      <w:r w:rsidRPr="009F65F4">
        <w:rPr>
          <w:b/>
          <w:bCs/>
        </w:rPr>
        <w:t xml:space="preserve">Hvor motivert er du for å engasjere deg i korpset? </w:t>
      </w:r>
    </w:p>
    <w:p w14:paraId="2573177D" w14:textId="4B58D5CD" w:rsidR="00A36173" w:rsidRDefault="00A36173" w:rsidP="00A36173"/>
    <w:p w14:paraId="2A0EE693" w14:textId="13BF218C" w:rsidR="00A36173" w:rsidRDefault="00A36173" w:rsidP="00A36173">
      <w:pPr>
        <w:pStyle w:val="Listeavsnitt"/>
        <w:numPr>
          <w:ilvl w:val="0"/>
          <w:numId w:val="4"/>
        </w:numPr>
      </w:pPr>
      <w:r>
        <w:t>1: Ikke motivert</w:t>
      </w:r>
    </w:p>
    <w:p w14:paraId="69546CB8" w14:textId="513994C2" w:rsidR="00A36173" w:rsidRDefault="00A36173" w:rsidP="00A36173">
      <w:pPr>
        <w:pStyle w:val="Listeavsnitt"/>
        <w:numPr>
          <w:ilvl w:val="0"/>
          <w:numId w:val="4"/>
        </w:numPr>
      </w:pPr>
      <w:r>
        <w:t>2: Litt motivet</w:t>
      </w:r>
    </w:p>
    <w:p w14:paraId="5E9C88CB" w14:textId="0EF28398" w:rsidR="00A36173" w:rsidRDefault="00A36173" w:rsidP="00A36173">
      <w:pPr>
        <w:pStyle w:val="Listeavsnitt"/>
        <w:numPr>
          <w:ilvl w:val="0"/>
          <w:numId w:val="4"/>
        </w:numPr>
      </w:pPr>
      <w:r>
        <w:t>3: Verken eller</w:t>
      </w:r>
    </w:p>
    <w:p w14:paraId="08AF299A" w14:textId="2360B1D8" w:rsidR="00A36173" w:rsidRDefault="00A36173" w:rsidP="00A36173">
      <w:pPr>
        <w:pStyle w:val="Listeavsnitt"/>
        <w:numPr>
          <w:ilvl w:val="0"/>
          <w:numId w:val="4"/>
        </w:numPr>
      </w:pPr>
      <w:r>
        <w:t>4: Motivert</w:t>
      </w:r>
    </w:p>
    <w:p w14:paraId="4F935E6B" w14:textId="037CFD7C" w:rsidR="00A36173" w:rsidRDefault="00A36173" w:rsidP="00A36173">
      <w:pPr>
        <w:pStyle w:val="Listeavsnitt"/>
        <w:numPr>
          <w:ilvl w:val="0"/>
          <w:numId w:val="4"/>
        </w:numPr>
      </w:pPr>
      <w:r>
        <w:t>5: Svært motivert</w:t>
      </w:r>
    </w:p>
    <w:p w14:paraId="6D152A1A" w14:textId="2D7B9FB9" w:rsidR="00A36173" w:rsidRDefault="00A36173" w:rsidP="00A36173">
      <w:pPr>
        <w:pStyle w:val="Listeavsnitt"/>
        <w:numPr>
          <w:ilvl w:val="0"/>
          <w:numId w:val="4"/>
        </w:numPr>
      </w:pPr>
      <w:r>
        <w:t>Jeg har personlige grunner til å ikke kunne engasjere meg så mye</w:t>
      </w:r>
    </w:p>
    <w:p w14:paraId="7AAB37FF" w14:textId="70645521" w:rsidR="00A36173" w:rsidRDefault="00A36173" w:rsidP="00A36173"/>
    <w:p w14:paraId="5422CD32" w14:textId="0C8CB225" w:rsidR="00A36173" w:rsidRPr="009F65F4" w:rsidRDefault="00A36173" w:rsidP="00A36173">
      <w:pPr>
        <w:rPr>
          <w:b/>
          <w:bCs/>
        </w:rPr>
      </w:pPr>
      <w:r w:rsidRPr="009F65F4">
        <w:rPr>
          <w:b/>
          <w:bCs/>
        </w:rPr>
        <w:t>Har du hobbyer eller fagområde korpset kan ha nytte av? Om du er usikker, oppgi gjerne yrkesstatus.</w:t>
      </w:r>
    </w:p>
    <w:p w14:paraId="0C9AE83F" w14:textId="2DCC7235" w:rsidR="00A36173" w:rsidRDefault="00A36173" w:rsidP="00A36173"/>
    <w:p w14:paraId="1746335F" w14:textId="18E4DD02" w:rsidR="00A36173" w:rsidRDefault="00A36173" w:rsidP="00A36173">
      <w:r>
        <w:t xml:space="preserve">Svar: </w:t>
      </w:r>
    </w:p>
    <w:p w14:paraId="1EFF423D" w14:textId="419CE498" w:rsidR="009F65F4" w:rsidRDefault="009F65F4" w:rsidP="00A36173"/>
    <w:p w14:paraId="278F636D" w14:textId="77777777" w:rsidR="009F65F4" w:rsidRDefault="009F65F4" w:rsidP="00A36173"/>
    <w:p w14:paraId="51C8EF15" w14:textId="77777777" w:rsidR="009F65F4" w:rsidRDefault="009F65F4" w:rsidP="00A36173"/>
    <w:p w14:paraId="0BCA5FFD" w14:textId="6DD11B10" w:rsidR="00A36173" w:rsidRDefault="00A36173" w:rsidP="00A36173"/>
    <w:p w14:paraId="0A0830D3" w14:textId="28FE8B33" w:rsidR="00A36173" w:rsidRPr="009F65F4" w:rsidRDefault="00A36173" w:rsidP="00A36173">
      <w:pPr>
        <w:rPr>
          <w:b/>
          <w:bCs/>
        </w:rPr>
      </w:pPr>
      <w:r w:rsidRPr="009F65F4">
        <w:rPr>
          <w:b/>
          <w:bCs/>
        </w:rPr>
        <w:t>Hvilke områder kan du tenke deg å engasjere deg i? Dette spør vi om for å kunne gi medlemmer</w:t>
      </w:r>
      <w:r w:rsidR="009F65F4">
        <w:rPr>
          <w:b/>
          <w:bCs/>
        </w:rPr>
        <w:t xml:space="preserve"> eller </w:t>
      </w:r>
      <w:proofErr w:type="gramStart"/>
      <w:r w:rsidRPr="009F65F4">
        <w:rPr>
          <w:b/>
          <w:bCs/>
        </w:rPr>
        <w:t>foreldre oppgaver</w:t>
      </w:r>
      <w:proofErr w:type="gramEnd"/>
      <w:r w:rsidRPr="009F65F4">
        <w:rPr>
          <w:b/>
          <w:bCs/>
        </w:rPr>
        <w:t xml:space="preserve"> de trives med. Velg minimum et</w:t>
      </w:r>
      <w:r w:rsidR="009F65F4">
        <w:rPr>
          <w:b/>
          <w:bCs/>
        </w:rPr>
        <w:t xml:space="preserve"> alternativ</w:t>
      </w:r>
      <w:r w:rsidRPr="009F65F4">
        <w:rPr>
          <w:b/>
          <w:bCs/>
        </w:rPr>
        <w:t xml:space="preserve">: </w:t>
      </w:r>
    </w:p>
    <w:p w14:paraId="11A5BC82" w14:textId="1E3D6F2A" w:rsidR="00A36173" w:rsidRDefault="00A36173" w:rsidP="00A36173"/>
    <w:p w14:paraId="35DE70FB" w14:textId="0D732D63" w:rsidR="00A36173" w:rsidRDefault="00A36173" w:rsidP="00A36173">
      <w:pPr>
        <w:pStyle w:val="Listeavsnitt"/>
        <w:numPr>
          <w:ilvl w:val="0"/>
          <w:numId w:val="5"/>
        </w:numPr>
      </w:pPr>
      <w:r>
        <w:t>Styrearbeid.</w:t>
      </w:r>
    </w:p>
    <w:p w14:paraId="5B1200C2" w14:textId="7617E32D" w:rsidR="00A36173" w:rsidRDefault="00A36173" w:rsidP="00A36173">
      <w:pPr>
        <w:pStyle w:val="Listeavsnitt"/>
        <w:numPr>
          <w:ilvl w:val="0"/>
          <w:numId w:val="5"/>
        </w:numPr>
      </w:pPr>
      <w:r>
        <w:t>Basarkomité – planlegge lotteri og den årlige basaren.</w:t>
      </w:r>
    </w:p>
    <w:p w14:paraId="4B193AFB" w14:textId="42E61773" w:rsidR="00A36173" w:rsidRDefault="00A36173" w:rsidP="00A36173">
      <w:pPr>
        <w:pStyle w:val="Listeavsnitt"/>
        <w:numPr>
          <w:ilvl w:val="0"/>
          <w:numId w:val="5"/>
        </w:numPr>
      </w:pPr>
      <w:r>
        <w:t xml:space="preserve">Dugnadskomité – lage til lister og informasjon når det er </w:t>
      </w:r>
      <w:r w:rsidR="009F65F4">
        <w:br/>
      </w:r>
      <w:r>
        <w:t xml:space="preserve">dugnad. </w:t>
      </w:r>
    </w:p>
    <w:p w14:paraId="094B6936" w14:textId="101E823A" w:rsidR="00A36173" w:rsidRDefault="00A36173" w:rsidP="00A36173">
      <w:pPr>
        <w:pStyle w:val="Listeavsnitt"/>
        <w:numPr>
          <w:ilvl w:val="0"/>
          <w:numId w:val="5"/>
        </w:numPr>
      </w:pPr>
      <w:r>
        <w:t xml:space="preserve">Sosialkomité med ansvar for sosiale aktiviteter for </w:t>
      </w:r>
      <w:r w:rsidR="009F65F4">
        <w:br/>
      </w:r>
      <w:r>
        <w:t>korpset.</w:t>
      </w:r>
    </w:p>
    <w:p w14:paraId="03A64ABF" w14:textId="5446C05D" w:rsidR="00A36173" w:rsidRDefault="00A36173" w:rsidP="00A36173">
      <w:pPr>
        <w:pStyle w:val="Listeavsnitt"/>
        <w:numPr>
          <w:ilvl w:val="0"/>
          <w:numId w:val="5"/>
        </w:numPr>
      </w:pPr>
      <w:r>
        <w:lastRenderedPageBreak/>
        <w:t xml:space="preserve">Seminarkomité – organisere seminarer, </w:t>
      </w:r>
      <w:proofErr w:type="spellStart"/>
      <w:r>
        <w:t>mtp</w:t>
      </w:r>
      <w:proofErr w:type="spellEnd"/>
      <w:r>
        <w:t xml:space="preserve">. frukt, lunsj, </w:t>
      </w:r>
      <w:r w:rsidR="00F73072">
        <w:br/>
      </w:r>
      <w:r>
        <w:t>samkjøring osv.</w:t>
      </w:r>
    </w:p>
    <w:p w14:paraId="39ACF550" w14:textId="4D64D33C" w:rsidR="00A36173" w:rsidRDefault="00A36173" w:rsidP="00A36173">
      <w:pPr>
        <w:pStyle w:val="Listeavsnitt"/>
        <w:numPr>
          <w:ilvl w:val="0"/>
          <w:numId w:val="5"/>
        </w:numPr>
      </w:pPr>
      <w:r>
        <w:t>Aktiv tilstedeværelse på øvinger</w:t>
      </w:r>
      <w:r w:rsidR="009F65F4">
        <w:t xml:space="preserve"> (g</w:t>
      </w:r>
      <w:r>
        <w:t xml:space="preserve">jelder aspirant-, junior- og hovedkorps). </w:t>
      </w:r>
    </w:p>
    <w:p w14:paraId="60F0398A" w14:textId="706BA88F" w:rsidR="00A36173" w:rsidRDefault="00A36173" w:rsidP="00A36173">
      <w:pPr>
        <w:pStyle w:val="Listeavsnitt"/>
        <w:numPr>
          <w:ilvl w:val="0"/>
          <w:numId w:val="5"/>
        </w:numPr>
      </w:pPr>
      <w:r>
        <w:t xml:space="preserve">Noter (kopiering og holde orden i notearkiv). </w:t>
      </w:r>
    </w:p>
    <w:p w14:paraId="6D2E67EA" w14:textId="3BE20F2B" w:rsidR="00A36173" w:rsidRDefault="00A36173" w:rsidP="00A36173">
      <w:pPr>
        <w:pStyle w:val="Listeavsnitt"/>
        <w:numPr>
          <w:ilvl w:val="0"/>
          <w:numId w:val="5"/>
        </w:numPr>
      </w:pPr>
      <w:r>
        <w:t>Uniformer</w:t>
      </w:r>
    </w:p>
    <w:p w14:paraId="6A6CC74D" w14:textId="66834BA9" w:rsidR="00A36173" w:rsidRDefault="00A36173" w:rsidP="00A36173">
      <w:pPr>
        <w:pStyle w:val="Listeavsnitt"/>
        <w:numPr>
          <w:ilvl w:val="0"/>
          <w:numId w:val="5"/>
        </w:numPr>
      </w:pPr>
      <w:r>
        <w:t>Materialforvaltning</w:t>
      </w:r>
      <w:r w:rsidR="009F65F4">
        <w:t xml:space="preserve"> (o</w:t>
      </w:r>
      <w:r>
        <w:t>versikt over instrument, noteklyper, seletøy til marsjering).</w:t>
      </w:r>
    </w:p>
    <w:p w14:paraId="5A8A3A0B" w14:textId="2EF08178" w:rsidR="00A36173" w:rsidRDefault="00A36173" w:rsidP="00A36173">
      <w:pPr>
        <w:pStyle w:val="Listeavsnitt"/>
        <w:numPr>
          <w:ilvl w:val="0"/>
          <w:numId w:val="5"/>
        </w:numPr>
      </w:pPr>
      <w:r>
        <w:t>Skrive søknader (kommunale midler og eksterne fond).</w:t>
      </w:r>
    </w:p>
    <w:p w14:paraId="5BA39ECD" w14:textId="1C020B8B" w:rsidR="00A36173" w:rsidRDefault="00A36173" w:rsidP="00A36173">
      <w:pPr>
        <w:pStyle w:val="Listeavsnitt"/>
        <w:numPr>
          <w:ilvl w:val="0"/>
          <w:numId w:val="5"/>
        </w:numPr>
      </w:pPr>
      <w:r>
        <w:t>Plakater og annonsering av arrangement.</w:t>
      </w:r>
    </w:p>
    <w:p w14:paraId="3658CAB8" w14:textId="73691AB7" w:rsidR="00A36173" w:rsidRDefault="00A36173" w:rsidP="00A36173">
      <w:pPr>
        <w:pStyle w:val="Listeavsnitt"/>
        <w:numPr>
          <w:ilvl w:val="0"/>
          <w:numId w:val="5"/>
        </w:numPr>
      </w:pPr>
      <w:r>
        <w:t>Administrator for sosiale medier.</w:t>
      </w:r>
    </w:p>
    <w:p w14:paraId="2232CFA0" w14:textId="47FBA33A" w:rsidR="00A36173" w:rsidRDefault="00A36173" w:rsidP="00A36173">
      <w:pPr>
        <w:pStyle w:val="Listeavsnitt"/>
        <w:numPr>
          <w:ilvl w:val="0"/>
          <w:numId w:val="5"/>
        </w:numPr>
      </w:pPr>
      <w:r>
        <w:t xml:space="preserve">Musikk- og konsertkonsept. </w:t>
      </w:r>
    </w:p>
    <w:p w14:paraId="1BB1C0CA" w14:textId="6321FF96" w:rsidR="00A36173" w:rsidRDefault="00A36173" w:rsidP="00A36173">
      <w:pPr>
        <w:pStyle w:val="Listeavsnitt"/>
        <w:numPr>
          <w:ilvl w:val="0"/>
          <w:numId w:val="5"/>
        </w:numPr>
      </w:pPr>
      <w:r>
        <w:t xml:space="preserve">Foreldrevaktansvarlig. </w:t>
      </w:r>
    </w:p>
    <w:p w14:paraId="2A5709EA" w14:textId="1796F35C" w:rsidR="00A36173" w:rsidRDefault="00A36173" w:rsidP="00A36173">
      <w:pPr>
        <w:pStyle w:val="Listeavsnitt"/>
        <w:numPr>
          <w:ilvl w:val="0"/>
          <w:numId w:val="5"/>
        </w:numPr>
      </w:pPr>
      <w:r>
        <w:t xml:space="preserve">Sponsorkomité. </w:t>
      </w:r>
    </w:p>
    <w:p w14:paraId="1502C001" w14:textId="09A5B7DF" w:rsidR="00A36173" w:rsidRDefault="00A36173" w:rsidP="00A36173">
      <w:pPr>
        <w:pStyle w:val="Listeavsnitt"/>
        <w:numPr>
          <w:ilvl w:val="0"/>
          <w:numId w:val="5"/>
        </w:numPr>
      </w:pPr>
      <w:r>
        <w:t xml:space="preserve">Foreldrekontakt (en foreldrekontakt for hvert av korpsene, aspirant-, junior-, hovedkorps, som holder kontakt med styret, formidler informasjon og innspill mellom styret og foreldrene). </w:t>
      </w:r>
    </w:p>
    <w:p w14:paraId="358B9E82" w14:textId="7697A395" w:rsidR="009F65F4" w:rsidRDefault="009F65F4" w:rsidP="00A36173">
      <w:pPr>
        <w:pStyle w:val="Listeavsnitt"/>
        <w:numPr>
          <w:ilvl w:val="0"/>
          <w:numId w:val="5"/>
        </w:numPr>
      </w:pPr>
      <w:r>
        <w:t>Fotografering (fine bilder fra dagliglivet til korpset til bruk i sosiale medier og promotering).</w:t>
      </w:r>
    </w:p>
    <w:p w14:paraId="326B8DCE" w14:textId="6448D3F4" w:rsidR="009F65F4" w:rsidRDefault="009F65F4" w:rsidP="00A36173">
      <w:pPr>
        <w:pStyle w:val="Listeavsnitt"/>
        <w:numPr>
          <w:ilvl w:val="0"/>
          <w:numId w:val="5"/>
        </w:numPr>
      </w:pPr>
      <w:r>
        <w:t xml:space="preserve">Integrering (hvordan finne veien til de som ikke finner veien til oss?) </w:t>
      </w:r>
    </w:p>
    <w:p w14:paraId="58F82170" w14:textId="0ED2FA15" w:rsidR="009F65F4" w:rsidRDefault="009F65F4" w:rsidP="00A36173">
      <w:pPr>
        <w:pStyle w:val="Listeavsnitt"/>
        <w:numPr>
          <w:ilvl w:val="0"/>
          <w:numId w:val="5"/>
        </w:numPr>
      </w:pPr>
      <w:r>
        <w:t xml:space="preserve">Spillejobber/dugnadsoppdrag </w:t>
      </w:r>
    </w:p>
    <w:p w14:paraId="4ED0B149" w14:textId="233A13FB" w:rsidR="009F65F4" w:rsidRDefault="009F65F4" w:rsidP="00A36173">
      <w:pPr>
        <w:pStyle w:val="Listeavsnitt"/>
        <w:numPr>
          <w:ilvl w:val="0"/>
          <w:numId w:val="5"/>
        </w:numPr>
      </w:pPr>
      <w:r>
        <w:t>Hjemmeside</w:t>
      </w:r>
    </w:p>
    <w:p w14:paraId="061D38B6" w14:textId="0AA5E007" w:rsidR="009F65F4" w:rsidRDefault="009F65F4" w:rsidP="00A36173">
      <w:pPr>
        <w:pStyle w:val="Listeavsnitt"/>
        <w:numPr>
          <w:ilvl w:val="0"/>
          <w:numId w:val="5"/>
        </w:numPr>
      </w:pPr>
      <w:r>
        <w:t>Instruksjon/direksjon</w:t>
      </w:r>
    </w:p>
    <w:p w14:paraId="189029C3" w14:textId="52860C2E" w:rsidR="009F65F4" w:rsidRDefault="009F65F4" w:rsidP="00A36173">
      <w:pPr>
        <w:pStyle w:val="Listeavsnitt"/>
        <w:numPr>
          <w:ilvl w:val="0"/>
          <w:numId w:val="5"/>
        </w:numPr>
      </w:pPr>
      <w:r>
        <w:t>Være med å spille på spilleoppdrag</w:t>
      </w:r>
    </w:p>
    <w:p w14:paraId="7B8E2F60" w14:textId="4BB6FAE6" w:rsidR="009F65F4" w:rsidRDefault="009F65F4" w:rsidP="00A36173">
      <w:pPr>
        <w:pStyle w:val="Listeavsnitt"/>
        <w:numPr>
          <w:ilvl w:val="0"/>
          <w:numId w:val="5"/>
        </w:numPr>
      </w:pPr>
      <w:r>
        <w:t xml:space="preserve">Annet: </w:t>
      </w:r>
    </w:p>
    <w:p w14:paraId="45C426B1" w14:textId="18DF4063" w:rsidR="009F65F4" w:rsidRDefault="009F65F4" w:rsidP="009F65F4"/>
    <w:p w14:paraId="47B5E71D" w14:textId="28701283" w:rsidR="009E16AF" w:rsidRDefault="009E16AF" w:rsidP="009F65F4"/>
    <w:p w14:paraId="6E82F04C" w14:textId="77777777" w:rsidR="009E16AF" w:rsidRDefault="009E16AF" w:rsidP="009F65F4"/>
    <w:p w14:paraId="28CE1A69" w14:textId="3A5E37E5" w:rsidR="009E16AF" w:rsidRDefault="009E16AF" w:rsidP="009F65F4">
      <w:pPr>
        <w:rPr>
          <w:b/>
          <w:bCs/>
        </w:rPr>
      </w:pPr>
      <w:r>
        <w:rPr>
          <w:b/>
          <w:bCs/>
        </w:rPr>
        <w:t>Har du tilgang på gratis/billige ressurser korpset kan dra nytt av? (F.eks. transport, mat, lokaler/lager, kontormateriell, lotterigaver etc.)</w:t>
      </w:r>
    </w:p>
    <w:p w14:paraId="4B931E3D" w14:textId="65FBE007" w:rsidR="009E16AF" w:rsidRDefault="009E16AF" w:rsidP="009F65F4">
      <w:pPr>
        <w:rPr>
          <w:b/>
          <w:bCs/>
        </w:rPr>
      </w:pPr>
    </w:p>
    <w:p w14:paraId="0ACE4C88" w14:textId="52999523" w:rsidR="009E16AF" w:rsidRDefault="009E16AF" w:rsidP="009F65F4">
      <w:r>
        <w:t xml:space="preserve">Svar: </w:t>
      </w:r>
    </w:p>
    <w:p w14:paraId="68FB537A" w14:textId="0CBE6184" w:rsidR="009E16AF" w:rsidRDefault="009E16AF" w:rsidP="009F65F4"/>
    <w:p w14:paraId="7EAFB188" w14:textId="439B5943" w:rsidR="009E16AF" w:rsidRDefault="009E16AF" w:rsidP="009F65F4">
      <w:pPr>
        <w:rPr>
          <w:b/>
          <w:bCs/>
        </w:rPr>
      </w:pPr>
      <w:r>
        <w:rPr>
          <w:b/>
          <w:bCs/>
        </w:rPr>
        <w:t xml:space="preserve">Jeg har sertifikat for: </w:t>
      </w:r>
    </w:p>
    <w:p w14:paraId="39BC306A" w14:textId="039A1A85" w:rsidR="009E16AF" w:rsidRDefault="009E16AF" w:rsidP="009F65F4">
      <w:pPr>
        <w:rPr>
          <w:b/>
          <w:bCs/>
        </w:rPr>
      </w:pPr>
    </w:p>
    <w:p w14:paraId="49F802C8" w14:textId="7AC88E5A" w:rsidR="009E16AF" w:rsidRDefault="009E16AF" w:rsidP="009E16AF">
      <w:pPr>
        <w:pStyle w:val="Listeavsnitt"/>
        <w:numPr>
          <w:ilvl w:val="0"/>
          <w:numId w:val="6"/>
        </w:numPr>
      </w:pPr>
      <w:r>
        <w:t>Lastebil</w:t>
      </w:r>
    </w:p>
    <w:p w14:paraId="7B0A07CE" w14:textId="18B2D56E" w:rsidR="009E16AF" w:rsidRDefault="009E16AF" w:rsidP="009E16AF">
      <w:pPr>
        <w:pStyle w:val="Listeavsnitt"/>
        <w:numPr>
          <w:ilvl w:val="0"/>
          <w:numId w:val="6"/>
        </w:numPr>
      </w:pPr>
      <w:r>
        <w:t>Buss</w:t>
      </w:r>
    </w:p>
    <w:p w14:paraId="1FB2A3FF" w14:textId="4FE4DC47" w:rsidR="009E16AF" w:rsidRDefault="009E16AF" w:rsidP="009E16AF">
      <w:pPr>
        <w:pStyle w:val="Listeavsnitt"/>
        <w:numPr>
          <w:ilvl w:val="0"/>
          <w:numId w:val="6"/>
        </w:numPr>
      </w:pPr>
      <w:r>
        <w:t>Minibuss</w:t>
      </w:r>
    </w:p>
    <w:p w14:paraId="19E36883" w14:textId="3E5723A5" w:rsidR="009E16AF" w:rsidRDefault="009E16AF" w:rsidP="009E16AF">
      <w:pPr>
        <w:pStyle w:val="Listeavsnitt"/>
        <w:numPr>
          <w:ilvl w:val="0"/>
          <w:numId w:val="6"/>
        </w:numPr>
      </w:pPr>
      <w:r>
        <w:t>Bil klasse B</w:t>
      </w:r>
    </w:p>
    <w:p w14:paraId="2FFF3C52" w14:textId="049475C4" w:rsidR="009E16AF" w:rsidRDefault="009E16AF" w:rsidP="009E16AF">
      <w:pPr>
        <w:pStyle w:val="Listeavsnitt"/>
        <w:numPr>
          <w:ilvl w:val="0"/>
          <w:numId w:val="6"/>
        </w:numPr>
      </w:pPr>
      <w:r>
        <w:t>Nei</w:t>
      </w:r>
    </w:p>
    <w:p w14:paraId="4E769F38" w14:textId="6498B1B8" w:rsidR="009E16AF" w:rsidRDefault="009E16AF" w:rsidP="009E16AF">
      <w:pPr>
        <w:pStyle w:val="Listeavsnitt"/>
        <w:numPr>
          <w:ilvl w:val="0"/>
          <w:numId w:val="6"/>
        </w:numPr>
      </w:pPr>
      <w:r>
        <w:t xml:space="preserve">Annet: </w:t>
      </w:r>
    </w:p>
    <w:p w14:paraId="50E6C1D9" w14:textId="77777777" w:rsidR="009E16AF" w:rsidRPr="009E16AF" w:rsidRDefault="009E16AF" w:rsidP="009E16AF">
      <w:pPr>
        <w:pStyle w:val="Listeavsnitt"/>
      </w:pPr>
    </w:p>
    <w:p w14:paraId="47E2EC52" w14:textId="77777777" w:rsidR="009E16AF" w:rsidRDefault="009E16AF" w:rsidP="009F65F4">
      <w:pPr>
        <w:rPr>
          <w:b/>
          <w:bCs/>
        </w:rPr>
      </w:pPr>
    </w:p>
    <w:p w14:paraId="0556BE0D" w14:textId="37007D27" w:rsidR="009F65F4" w:rsidRDefault="009F65F4" w:rsidP="009F65F4">
      <w:pPr>
        <w:rPr>
          <w:b/>
          <w:bCs/>
        </w:rPr>
      </w:pPr>
      <w:r w:rsidRPr="009F65F4">
        <w:rPr>
          <w:b/>
          <w:bCs/>
        </w:rPr>
        <w:t xml:space="preserve">Er det noe annet du ønsker å legge til: </w:t>
      </w:r>
    </w:p>
    <w:p w14:paraId="4B312E0C" w14:textId="38C06664" w:rsidR="009F65F4" w:rsidRDefault="009F65F4" w:rsidP="009F65F4">
      <w:pPr>
        <w:rPr>
          <w:b/>
          <w:bCs/>
        </w:rPr>
      </w:pPr>
    </w:p>
    <w:p w14:paraId="4824D09C" w14:textId="02FF5823" w:rsidR="009F65F4" w:rsidRPr="009F65F4" w:rsidRDefault="009F65F4" w:rsidP="009F65F4">
      <w:r>
        <w:t xml:space="preserve">Svar: </w:t>
      </w:r>
    </w:p>
    <w:sectPr w:rsidR="009F65F4" w:rsidRPr="009F65F4" w:rsidSect="00A33C9E">
      <w:type w:val="continuous"/>
      <w:pgSz w:w="11906" w:h="16838"/>
      <w:pgMar w:top="1418" w:right="1797" w:bottom="1440" w:left="179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66F58" w14:textId="77777777" w:rsidR="00A36173" w:rsidRDefault="00A36173" w:rsidP="0083684A">
      <w:r>
        <w:separator/>
      </w:r>
    </w:p>
  </w:endnote>
  <w:endnote w:type="continuationSeparator" w:id="0">
    <w:p w14:paraId="108F0AD6" w14:textId="77777777" w:rsidR="00A36173" w:rsidRDefault="00A36173" w:rsidP="0083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1EFC" w14:textId="77777777" w:rsidR="0083684A" w:rsidRDefault="0083684A" w:rsidP="0083684A">
    <w:pPr>
      <w:pStyle w:val="Bunntekst"/>
    </w:pPr>
  </w:p>
  <w:p w14:paraId="5EF186FB" w14:textId="77777777" w:rsidR="0083684A" w:rsidRPr="0083684A" w:rsidRDefault="0083684A" w:rsidP="008368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C410F" w14:textId="77777777" w:rsidR="0083684A" w:rsidRDefault="0083684A" w:rsidP="0083684A">
    <w:pPr>
      <w:pStyle w:val="Bunntekst"/>
    </w:pPr>
  </w:p>
  <w:p w14:paraId="69C8A49A" w14:textId="77777777" w:rsidR="0083684A" w:rsidRDefault="008368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CA6EC" w14:textId="77777777" w:rsidR="00A36173" w:rsidRDefault="00A36173" w:rsidP="0083684A">
      <w:r>
        <w:separator/>
      </w:r>
    </w:p>
  </w:footnote>
  <w:footnote w:type="continuationSeparator" w:id="0">
    <w:p w14:paraId="3AB79198" w14:textId="77777777" w:rsidR="00A36173" w:rsidRDefault="00A36173" w:rsidP="0083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0BFE" w14:textId="77777777" w:rsidR="00A33C9E" w:rsidRDefault="00A33C9E">
    <w:pPr>
      <w:pStyle w:val="Topptekst"/>
    </w:pPr>
    <w:r>
      <w:rPr>
        <w:noProof/>
      </w:rPr>
      <w:drawing>
        <wp:anchor distT="0" distB="0" distL="114300" distR="114300" simplePos="0" relativeHeight="251688960" behindDoc="1" locked="0" layoutInCell="1" allowOverlap="1" wp14:anchorId="6226AB31" wp14:editId="00825C08">
          <wp:simplePos x="0" y="0"/>
          <wp:positionH relativeFrom="column">
            <wp:posOffset>-1155700</wp:posOffset>
          </wp:positionH>
          <wp:positionV relativeFrom="paragraph">
            <wp:posOffset>-407035</wp:posOffset>
          </wp:positionV>
          <wp:extent cx="7563484" cy="10690571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f_horda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4" cy="1069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A75B" w14:textId="77777777" w:rsidR="0083684A" w:rsidRDefault="00DF6D43" w:rsidP="0083684A">
    <w:pPr>
      <w:pStyle w:val="Topptekst"/>
    </w:pPr>
    <w:r>
      <w:rPr>
        <w:noProof/>
      </w:rPr>
      <w:drawing>
        <wp:anchor distT="0" distB="0" distL="114300" distR="114300" simplePos="0" relativeHeight="251686912" behindDoc="1" locked="0" layoutInCell="1" allowOverlap="1" wp14:anchorId="24116198" wp14:editId="49D9D105">
          <wp:simplePos x="0" y="0"/>
          <wp:positionH relativeFrom="column">
            <wp:posOffset>-1153795</wp:posOffset>
          </wp:positionH>
          <wp:positionV relativeFrom="paragraph">
            <wp:posOffset>-424815</wp:posOffset>
          </wp:positionV>
          <wp:extent cx="7563484" cy="10690571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f_horda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4" cy="1069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722E57" w14:textId="77777777" w:rsidR="0083684A" w:rsidRDefault="008368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3676"/>
    <w:multiLevelType w:val="hybridMultilevel"/>
    <w:tmpl w:val="3948D46A"/>
    <w:lvl w:ilvl="0" w:tplc="2634204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4320"/>
    <w:multiLevelType w:val="hybridMultilevel"/>
    <w:tmpl w:val="E1A04B3C"/>
    <w:lvl w:ilvl="0" w:tplc="2634204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2B99"/>
    <w:multiLevelType w:val="hybridMultilevel"/>
    <w:tmpl w:val="A17EEAA0"/>
    <w:lvl w:ilvl="0" w:tplc="2634204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BB0"/>
    <w:multiLevelType w:val="hybridMultilevel"/>
    <w:tmpl w:val="41441E6C"/>
    <w:lvl w:ilvl="0" w:tplc="2634204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260DD"/>
    <w:multiLevelType w:val="hybridMultilevel"/>
    <w:tmpl w:val="8B220F12"/>
    <w:lvl w:ilvl="0" w:tplc="2634204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5A13"/>
    <w:multiLevelType w:val="hybridMultilevel"/>
    <w:tmpl w:val="B02C26EC"/>
    <w:lvl w:ilvl="0" w:tplc="2634204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73"/>
    <w:rsid w:val="00021081"/>
    <w:rsid w:val="000745C9"/>
    <w:rsid w:val="00080C8B"/>
    <w:rsid w:val="000B6426"/>
    <w:rsid w:val="000C68D2"/>
    <w:rsid w:val="000D43E4"/>
    <w:rsid w:val="001354FD"/>
    <w:rsid w:val="00136A48"/>
    <w:rsid w:val="00142DFB"/>
    <w:rsid w:val="001A1AF7"/>
    <w:rsid w:val="001E24E8"/>
    <w:rsid w:val="001F5C89"/>
    <w:rsid w:val="00210C8E"/>
    <w:rsid w:val="002C67F6"/>
    <w:rsid w:val="002E0C41"/>
    <w:rsid w:val="00304AB6"/>
    <w:rsid w:val="00312AA4"/>
    <w:rsid w:val="003232C5"/>
    <w:rsid w:val="00332BDD"/>
    <w:rsid w:val="0036098C"/>
    <w:rsid w:val="003642C0"/>
    <w:rsid w:val="00387C1B"/>
    <w:rsid w:val="00400CC3"/>
    <w:rsid w:val="0040678D"/>
    <w:rsid w:val="004442FC"/>
    <w:rsid w:val="0046279D"/>
    <w:rsid w:val="00491BF8"/>
    <w:rsid w:val="004B041E"/>
    <w:rsid w:val="0053674D"/>
    <w:rsid w:val="00552612"/>
    <w:rsid w:val="005931EA"/>
    <w:rsid w:val="005B3094"/>
    <w:rsid w:val="006161DA"/>
    <w:rsid w:val="00632E0F"/>
    <w:rsid w:val="00636B35"/>
    <w:rsid w:val="006D0367"/>
    <w:rsid w:val="007337DA"/>
    <w:rsid w:val="007555F4"/>
    <w:rsid w:val="007710C4"/>
    <w:rsid w:val="007944EC"/>
    <w:rsid w:val="00796E26"/>
    <w:rsid w:val="007A31B4"/>
    <w:rsid w:val="007C26B9"/>
    <w:rsid w:val="007F4F86"/>
    <w:rsid w:val="00812D2E"/>
    <w:rsid w:val="00816037"/>
    <w:rsid w:val="0083684A"/>
    <w:rsid w:val="00846F82"/>
    <w:rsid w:val="00854680"/>
    <w:rsid w:val="00875EC7"/>
    <w:rsid w:val="009031E3"/>
    <w:rsid w:val="00911216"/>
    <w:rsid w:val="00913927"/>
    <w:rsid w:val="009207E6"/>
    <w:rsid w:val="0092508F"/>
    <w:rsid w:val="00933185"/>
    <w:rsid w:val="009461AD"/>
    <w:rsid w:val="009638BE"/>
    <w:rsid w:val="009753DD"/>
    <w:rsid w:val="009E16AF"/>
    <w:rsid w:val="009F65F4"/>
    <w:rsid w:val="00A00FC1"/>
    <w:rsid w:val="00A032F8"/>
    <w:rsid w:val="00A15DD9"/>
    <w:rsid w:val="00A33C9E"/>
    <w:rsid w:val="00A36173"/>
    <w:rsid w:val="00A53E40"/>
    <w:rsid w:val="00A61DD3"/>
    <w:rsid w:val="00A6530D"/>
    <w:rsid w:val="00AA0352"/>
    <w:rsid w:val="00AA069A"/>
    <w:rsid w:val="00AA17DA"/>
    <w:rsid w:val="00AA4661"/>
    <w:rsid w:val="00AC293C"/>
    <w:rsid w:val="00B36C6D"/>
    <w:rsid w:val="00B572D2"/>
    <w:rsid w:val="00B61647"/>
    <w:rsid w:val="00BB509C"/>
    <w:rsid w:val="00BC57A5"/>
    <w:rsid w:val="00C00D66"/>
    <w:rsid w:val="00C02968"/>
    <w:rsid w:val="00C2247E"/>
    <w:rsid w:val="00C73D7E"/>
    <w:rsid w:val="00CB1105"/>
    <w:rsid w:val="00CF37BF"/>
    <w:rsid w:val="00D3178F"/>
    <w:rsid w:val="00D43F4F"/>
    <w:rsid w:val="00D84D6E"/>
    <w:rsid w:val="00D9318B"/>
    <w:rsid w:val="00DB4F54"/>
    <w:rsid w:val="00DB5C00"/>
    <w:rsid w:val="00DF6D43"/>
    <w:rsid w:val="00E03CDA"/>
    <w:rsid w:val="00E261DA"/>
    <w:rsid w:val="00E66E0A"/>
    <w:rsid w:val="00E9715D"/>
    <w:rsid w:val="00EB6393"/>
    <w:rsid w:val="00EC07FB"/>
    <w:rsid w:val="00EC0D71"/>
    <w:rsid w:val="00ED7F5C"/>
    <w:rsid w:val="00EF092A"/>
    <w:rsid w:val="00F23F49"/>
    <w:rsid w:val="00F600BD"/>
    <w:rsid w:val="00F73072"/>
    <w:rsid w:val="00F85BEB"/>
    <w:rsid w:val="00F8637C"/>
    <w:rsid w:val="00FC1EC9"/>
    <w:rsid w:val="00FC2C21"/>
    <w:rsid w:val="00FC5E12"/>
    <w:rsid w:val="00FF2322"/>
    <w:rsid w:val="00FF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33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_11"/>
    <w:qFormat/>
    <w:rsid w:val="00FF57B5"/>
    <w:pPr>
      <w:spacing w:after="0" w:line="240" w:lineRule="auto"/>
    </w:pPr>
    <w:rPr>
      <w:rFonts w:ascii="Trebuchet MS" w:eastAsia="Times" w:hAnsi="Trebuchet MS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57B5"/>
    <w:pPr>
      <w:keepNext/>
      <w:spacing w:before="240" w:after="60"/>
      <w:outlineLvl w:val="0"/>
    </w:pPr>
    <w:rPr>
      <w:color w:val="F79646" w:themeColor="accent6"/>
      <w:kern w:val="32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57B5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57B5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FF57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F57B5"/>
    <w:rPr>
      <w:rFonts w:ascii="Trebuchet MS" w:eastAsia="Times" w:hAnsi="Trebuchet MS" w:cs="Times New Roman"/>
      <w:color w:val="F79646" w:themeColor="accent6"/>
      <w:kern w:val="32"/>
      <w:sz w:val="32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FF57B5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FF57B5"/>
    <w:rPr>
      <w:rFonts w:ascii="Trebuchet MS" w:eastAsia="Times" w:hAnsi="Trebuchet MS" w:cs="Times New Roman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FF57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F57B5"/>
    <w:rPr>
      <w:rFonts w:ascii="Trebuchet MS" w:eastAsia="Times" w:hAnsi="Trebuchet MS" w:cs="Times New Roman"/>
      <w:szCs w:val="20"/>
      <w:lang w:eastAsia="nb-NO"/>
    </w:rPr>
  </w:style>
  <w:style w:type="paragraph" w:customStyle="1" w:styleId="BasicParagraph">
    <w:name w:val="[Basic Paragraph]"/>
    <w:basedOn w:val="Normal"/>
    <w:rsid w:val="00FF57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57B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7B5"/>
    <w:rPr>
      <w:rFonts w:ascii="Tahoma" w:eastAsia="Times" w:hAnsi="Tahoma" w:cs="Tahoma"/>
      <w:sz w:val="16"/>
      <w:szCs w:val="16"/>
      <w:lang w:eastAsia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F57B5"/>
    <w:rPr>
      <w:rFonts w:ascii="Times New Roman" w:hAnsi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F57B5"/>
    <w:rPr>
      <w:rFonts w:ascii="Times New Roman" w:eastAsia="Times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FC5E12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rsid w:val="00FF57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F57B5"/>
    <w:rPr>
      <w:rFonts w:eastAsiaTheme="minorEastAsia"/>
      <w:color w:val="5A5A5A" w:themeColor="text1" w:themeTint="A5"/>
      <w:spacing w:val="15"/>
      <w:lang w:eastAsia="nb-NO"/>
    </w:rPr>
  </w:style>
  <w:style w:type="paragraph" w:styleId="Ingenmellomrom">
    <w:name w:val="No Spacing"/>
    <w:uiPriority w:val="1"/>
    <w:rsid w:val="00FF57B5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57B5"/>
    <w:rPr>
      <w:rFonts w:ascii="Trebuchet MS" w:eastAsiaTheme="majorEastAsia" w:hAnsi="Trebuchet MS" w:cstheme="majorBidi"/>
      <w:color w:val="000000" w:themeColor="text1"/>
      <w:sz w:val="28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rsid w:val="00FF57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F57B5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F57B5"/>
    <w:rPr>
      <w:rFonts w:ascii="Trebuchet MS" w:eastAsiaTheme="majorEastAsia" w:hAnsi="Trebuchet MS" w:cstheme="majorBidi"/>
      <w:b/>
      <w:color w:val="000000" w:themeColor="text1"/>
      <w:sz w:val="28"/>
      <w:szCs w:val="24"/>
      <w:lang w:eastAsia="nb-NO"/>
    </w:rPr>
  </w:style>
  <w:style w:type="character" w:styleId="Boktittel">
    <w:name w:val="Book Title"/>
    <w:basedOn w:val="Standardskriftforavsnitt"/>
    <w:uiPriority w:val="33"/>
    <w:rsid w:val="00FF57B5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FF57B5"/>
    <w:rPr>
      <w:b/>
      <w:bCs/>
      <w:smallCaps/>
      <w:color w:val="4F81BD" w:themeColor="accent1"/>
      <w:spacing w:val="5"/>
    </w:rPr>
  </w:style>
  <w:style w:type="character" w:styleId="Svakreferanse">
    <w:name w:val="Subtle Reference"/>
    <w:basedOn w:val="Standardskriftforavsnitt"/>
    <w:uiPriority w:val="31"/>
    <w:rsid w:val="00FF57B5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rsid w:val="00FF57B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F57B5"/>
    <w:rPr>
      <w:rFonts w:ascii="Trebuchet MS" w:eastAsia="Times" w:hAnsi="Trebuchet MS" w:cs="Times New Roman"/>
      <w:i/>
      <w:iCs/>
      <w:color w:val="4F81BD" w:themeColor="accent1"/>
      <w:szCs w:val="20"/>
      <w:lang w:eastAsia="nb-NO"/>
    </w:rPr>
  </w:style>
  <w:style w:type="paragraph" w:styleId="Sitat">
    <w:name w:val="Quote"/>
    <w:basedOn w:val="Normal"/>
    <w:next w:val="Normal"/>
    <w:link w:val="SitatTegn"/>
    <w:uiPriority w:val="29"/>
    <w:rsid w:val="00FF57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F57B5"/>
    <w:rPr>
      <w:rFonts w:ascii="Trebuchet MS" w:eastAsia="Times" w:hAnsi="Trebuchet MS" w:cs="Times New Roman"/>
      <w:i/>
      <w:iCs/>
      <w:color w:val="404040" w:themeColor="text1" w:themeTint="BF"/>
      <w:szCs w:val="20"/>
      <w:lang w:eastAsia="nb-NO"/>
    </w:rPr>
  </w:style>
  <w:style w:type="character" w:styleId="Sterk">
    <w:name w:val="Strong"/>
    <w:basedOn w:val="Standardskriftforavsnitt"/>
    <w:uiPriority w:val="22"/>
    <w:rsid w:val="00FF57B5"/>
    <w:rPr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F57B5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nb-NO"/>
    </w:rPr>
  </w:style>
  <w:style w:type="paragraph" w:customStyle="1" w:styleId="normal14">
    <w:name w:val="normal_14"/>
    <w:basedOn w:val="Normal"/>
    <w:qFormat/>
    <w:rsid w:val="00FF57B5"/>
    <w:rPr>
      <w:sz w:val="28"/>
    </w:rPr>
  </w:style>
  <w:style w:type="paragraph" w:customStyle="1" w:styleId="normal16overskrift">
    <w:name w:val="normal_16_overskrift"/>
    <w:basedOn w:val="normal14"/>
    <w:qFormat/>
    <w:rsid w:val="00FF57B5"/>
    <w:rPr>
      <w:color w:val="F79646" w:themeColor="accent6"/>
      <w:sz w:val="32"/>
    </w:rPr>
  </w:style>
  <w:style w:type="character" w:styleId="Svakutheving">
    <w:name w:val="Subtle Emphasis"/>
    <w:basedOn w:val="Standardskriftforavsnitt"/>
    <w:uiPriority w:val="19"/>
    <w:rsid w:val="00FF57B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rsid w:val="00A3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98arkiv\Informasjon\PROFIL\NMF_Nasjonalt\Notat\notat_nm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CCA261-2D61-084B-8B01-AA4AA947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notat_nmf.dotx</Template>
  <TotalTime>0</TotalTime>
  <Pages>2</Pages>
  <Words>404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2017-02-10T08:21:00Z</cp:lastPrinted>
  <dcterms:created xsi:type="dcterms:W3CDTF">2020-09-03T07:50:00Z</dcterms:created>
  <dcterms:modified xsi:type="dcterms:W3CDTF">2020-09-03T08:20:00Z</dcterms:modified>
</cp:coreProperties>
</file>