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3E62" w14:textId="567A9CCF" w:rsidR="00C668A4" w:rsidRDefault="00280FA9" w:rsidP="00C668A4">
      <w:pPr>
        <w:pStyle w:val="Overskrift2"/>
        <w:jc w:val="center"/>
      </w:pPr>
      <w:r>
        <w:t xml:space="preserve">PÅMELDING REGIONTING </w:t>
      </w:r>
      <w:r w:rsidR="002B680A">
        <w:t>2</w:t>
      </w:r>
      <w:r w:rsidR="00B47CDB">
        <w:t>3</w:t>
      </w:r>
      <w:r>
        <w:t>.</w:t>
      </w:r>
      <w:r w:rsidR="002B680A">
        <w:t xml:space="preserve"> APRIL</w:t>
      </w:r>
      <w:r w:rsidR="00B47CDB">
        <w:t xml:space="preserve"> </w:t>
      </w:r>
      <w:r w:rsidR="002B680A">
        <w:t>202</w:t>
      </w:r>
      <w:r w:rsidR="00B47CDB">
        <w:t>3</w:t>
      </w:r>
    </w:p>
    <w:p w14:paraId="50B73E63" w14:textId="77777777" w:rsidR="00C668A4" w:rsidRDefault="00C668A4" w:rsidP="00C668A4">
      <w:pPr>
        <w:rPr>
          <w:b/>
          <w:sz w:val="56"/>
          <w:u w:val="single"/>
        </w:rPr>
      </w:pPr>
    </w:p>
    <w:p w14:paraId="50B73E64" w14:textId="77777777" w:rsidR="00C668A4" w:rsidRPr="00C668A4" w:rsidRDefault="00C668A4" w:rsidP="00C668A4">
      <w:pPr>
        <w:rPr>
          <w:b/>
          <w:u w:val="single"/>
        </w:rPr>
      </w:pPr>
    </w:p>
    <w:p w14:paraId="50B73E65" w14:textId="77777777" w:rsidR="00C668A4" w:rsidRDefault="00C668A4" w:rsidP="00C668A4">
      <w:pPr>
        <w:rPr>
          <w:sz w:val="28"/>
        </w:rPr>
      </w:pPr>
      <w:proofErr w:type="gramStart"/>
      <w:r>
        <w:rPr>
          <w:sz w:val="28"/>
        </w:rPr>
        <w:t>Korps:_</w:t>
      </w:r>
      <w:proofErr w:type="gramEnd"/>
      <w:r>
        <w:rPr>
          <w:sz w:val="28"/>
        </w:rPr>
        <w:t>___________________________________________________</w:t>
      </w:r>
    </w:p>
    <w:p w14:paraId="50B73E66" w14:textId="77777777" w:rsidR="00C668A4" w:rsidRDefault="00C668A4" w:rsidP="00C668A4">
      <w:pPr>
        <w:rPr>
          <w:sz w:val="28"/>
        </w:rPr>
      </w:pPr>
    </w:p>
    <w:p w14:paraId="50B73E67" w14:textId="77777777" w:rsidR="00C668A4" w:rsidRDefault="00C668A4" w:rsidP="00C668A4">
      <w:pPr>
        <w:rPr>
          <w:b/>
          <w:i/>
          <w:sz w:val="28"/>
        </w:rPr>
      </w:pPr>
      <w:r>
        <w:rPr>
          <w:b/>
          <w:i/>
          <w:sz w:val="28"/>
        </w:rPr>
        <w:t>Som delegater til regiontinget deltar:</w:t>
      </w:r>
    </w:p>
    <w:p w14:paraId="50B73E68" w14:textId="77777777" w:rsidR="00C668A4" w:rsidRDefault="00C668A4" w:rsidP="00C668A4">
      <w:pPr>
        <w:rPr>
          <w:sz w:val="28"/>
        </w:rPr>
      </w:pPr>
    </w:p>
    <w:p w14:paraId="50B73E69" w14:textId="77777777" w:rsidR="00C668A4" w:rsidRDefault="00C668A4" w:rsidP="00C668A4">
      <w:pPr>
        <w:rPr>
          <w:sz w:val="28"/>
        </w:rPr>
      </w:pPr>
    </w:p>
    <w:p w14:paraId="50B73E6A" w14:textId="0E6F19F5" w:rsidR="00C668A4" w:rsidRDefault="00C668A4" w:rsidP="00C668A4">
      <w:pPr>
        <w:rPr>
          <w:sz w:val="28"/>
        </w:rPr>
      </w:pPr>
      <w:r>
        <w:rPr>
          <w:sz w:val="28"/>
        </w:rPr>
        <w:t>____________________</w:t>
      </w:r>
      <w:proofErr w:type="gramStart"/>
      <w:r w:rsidR="0032228B">
        <w:rPr>
          <w:sz w:val="28"/>
        </w:rPr>
        <w:t>epost</w:t>
      </w:r>
      <w:r>
        <w:rPr>
          <w:sz w:val="28"/>
        </w:rPr>
        <w:t>:_</w:t>
      </w:r>
      <w:proofErr w:type="gramEnd"/>
      <w:r>
        <w:rPr>
          <w:sz w:val="28"/>
        </w:rPr>
        <w:t>__________________</w:t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>._________</w:t>
      </w:r>
    </w:p>
    <w:p w14:paraId="50B73E6B" w14:textId="77777777" w:rsidR="00C668A4" w:rsidRDefault="00C668A4" w:rsidP="00C668A4">
      <w:pPr>
        <w:rPr>
          <w:sz w:val="28"/>
        </w:rPr>
      </w:pPr>
    </w:p>
    <w:p w14:paraId="50B73E6C" w14:textId="77777777" w:rsidR="00C668A4" w:rsidRDefault="00C668A4" w:rsidP="00C668A4">
      <w:pPr>
        <w:rPr>
          <w:sz w:val="28"/>
        </w:rPr>
      </w:pPr>
    </w:p>
    <w:p w14:paraId="50B73E6D" w14:textId="64D3012D" w:rsidR="00C668A4" w:rsidRDefault="00C668A4" w:rsidP="00C668A4">
      <w:pPr>
        <w:rPr>
          <w:sz w:val="28"/>
        </w:rPr>
      </w:pPr>
      <w:r>
        <w:rPr>
          <w:sz w:val="28"/>
        </w:rPr>
        <w:t>____________________</w:t>
      </w:r>
      <w:r w:rsidR="0032228B">
        <w:rPr>
          <w:sz w:val="28"/>
        </w:rPr>
        <w:t>epost</w:t>
      </w:r>
      <w:r>
        <w:rPr>
          <w:sz w:val="28"/>
        </w:rPr>
        <w:t>:___________________</w:t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>._________</w:t>
      </w:r>
    </w:p>
    <w:p w14:paraId="50B73E6E" w14:textId="77777777" w:rsidR="00C668A4" w:rsidRDefault="00C668A4" w:rsidP="00C668A4">
      <w:pPr>
        <w:rPr>
          <w:sz w:val="28"/>
        </w:rPr>
      </w:pPr>
    </w:p>
    <w:p w14:paraId="50B73E6F" w14:textId="77777777" w:rsidR="00C668A4" w:rsidRDefault="00C668A4" w:rsidP="00C668A4">
      <w:pPr>
        <w:rPr>
          <w:sz w:val="28"/>
        </w:rPr>
      </w:pPr>
      <w:r>
        <w:rPr>
          <w:sz w:val="28"/>
        </w:rPr>
        <w:t xml:space="preserve"> </w:t>
      </w:r>
    </w:p>
    <w:p w14:paraId="50B73E70" w14:textId="77777777" w:rsidR="00C668A4" w:rsidRDefault="00C668A4" w:rsidP="00C668A4">
      <w:pPr>
        <w:rPr>
          <w:b/>
          <w:i/>
          <w:sz w:val="28"/>
        </w:rPr>
      </w:pPr>
      <w:r>
        <w:rPr>
          <w:b/>
          <w:i/>
          <w:sz w:val="28"/>
        </w:rPr>
        <w:t>Som observatør(er) til regiontinget deltar:</w:t>
      </w:r>
    </w:p>
    <w:p w14:paraId="50B73E71" w14:textId="77777777" w:rsidR="00C668A4" w:rsidRDefault="00C668A4" w:rsidP="00C668A4">
      <w:pPr>
        <w:rPr>
          <w:b/>
          <w:i/>
          <w:sz w:val="28"/>
        </w:rPr>
      </w:pPr>
    </w:p>
    <w:p w14:paraId="50B73E72" w14:textId="77777777" w:rsidR="00C668A4" w:rsidRDefault="00C668A4" w:rsidP="00C668A4">
      <w:pPr>
        <w:rPr>
          <w:b/>
          <w:i/>
          <w:sz w:val="28"/>
        </w:rPr>
      </w:pPr>
    </w:p>
    <w:p w14:paraId="50B73E73" w14:textId="5170D0F1" w:rsidR="00C668A4" w:rsidRDefault="00C668A4" w:rsidP="00C668A4">
      <w:pPr>
        <w:rPr>
          <w:sz w:val="28"/>
        </w:rPr>
      </w:pPr>
      <w:r>
        <w:rPr>
          <w:sz w:val="28"/>
        </w:rPr>
        <w:t>____________________</w:t>
      </w:r>
      <w:proofErr w:type="gramStart"/>
      <w:r w:rsidR="0032228B">
        <w:rPr>
          <w:sz w:val="28"/>
        </w:rPr>
        <w:t>epost</w:t>
      </w:r>
      <w:r>
        <w:rPr>
          <w:sz w:val="28"/>
        </w:rPr>
        <w:t>:_</w:t>
      </w:r>
      <w:proofErr w:type="gramEnd"/>
      <w:r>
        <w:rPr>
          <w:sz w:val="28"/>
        </w:rPr>
        <w:t>__________________</w:t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>._________</w:t>
      </w:r>
    </w:p>
    <w:p w14:paraId="50B73E74" w14:textId="77777777" w:rsidR="00C668A4" w:rsidRDefault="00C668A4" w:rsidP="00C668A4">
      <w:pPr>
        <w:rPr>
          <w:sz w:val="28"/>
        </w:rPr>
      </w:pPr>
    </w:p>
    <w:p w14:paraId="50B73E75" w14:textId="77777777" w:rsidR="00C668A4" w:rsidRDefault="00C668A4" w:rsidP="00C668A4">
      <w:pPr>
        <w:rPr>
          <w:sz w:val="28"/>
        </w:rPr>
      </w:pPr>
    </w:p>
    <w:p w14:paraId="50B73E76" w14:textId="5D9CC15C" w:rsidR="00C668A4" w:rsidRDefault="00C668A4" w:rsidP="00C668A4">
      <w:pPr>
        <w:rPr>
          <w:sz w:val="28"/>
        </w:rPr>
      </w:pPr>
      <w:r>
        <w:rPr>
          <w:sz w:val="28"/>
        </w:rPr>
        <w:t>____________________</w:t>
      </w:r>
      <w:proofErr w:type="gramStart"/>
      <w:r w:rsidR="0032228B">
        <w:rPr>
          <w:sz w:val="28"/>
        </w:rPr>
        <w:t>epost</w:t>
      </w:r>
      <w:r>
        <w:rPr>
          <w:sz w:val="28"/>
        </w:rPr>
        <w:t>:_</w:t>
      </w:r>
      <w:proofErr w:type="gramEnd"/>
      <w:r>
        <w:rPr>
          <w:sz w:val="28"/>
        </w:rPr>
        <w:t>__________________</w:t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>._________</w:t>
      </w:r>
    </w:p>
    <w:p w14:paraId="50B73E77" w14:textId="77777777" w:rsidR="00C668A4" w:rsidRDefault="00C668A4" w:rsidP="00C668A4">
      <w:pPr>
        <w:rPr>
          <w:sz w:val="28"/>
        </w:rPr>
      </w:pPr>
    </w:p>
    <w:p w14:paraId="50B73E78" w14:textId="77777777" w:rsidR="00C668A4" w:rsidRDefault="00C668A4" w:rsidP="00C668A4">
      <w:pPr>
        <w:ind w:left="1416" w:firstLine="708"/>
        <w:rPr>
          <w:sz w:val="28"/>
        </w:rPr>
      </w:pPr>
    </w:p>
    <w:p w14:paraId="50B73E79" w14:textId="127CADBF" w:rsidR="00C668A4" w:rsidRPr="00EA31BC" w:rsidRDefault="002B680A" w:rsidP="00C668A4">
      <w:pPr>
        <w:rPr>
          <w:sz w:val="28"/>
        </w:rPr>
      </w:pPr>
      <w:r w:rsidRPr="002B680A">
        <w:rPr>
          <w:sz w:val="28"/>
        </w:rPr>
        <w:t xml:space="preserve">Påmeldingsskjemaet signeres, skannes og returneres på epost til </w:t>
      </w:r>
      <w:hyperlink r:id="rId6" w:history="1">
        <w:r w:rsidRPr="00EA3A2A">
          <w:rPr>
            <w:rStyle w:val="Hyperkobling"/>
            <w:sz w:val="28"/>
          </w:rPr>
          <w:t>nmf-sor@musikkorps.no</w:t>
        </w:r>
      </w:hyperlink>
      <w:r>
        <w:rPr>
          <w:sz w:val="28"/>
        </w:rPr>
        <w:t xml:space="preserve"> </w:t>
      </w:r>
      <w:r w:rsidRPr="002B680A">
        <w:rPr>
          <w:b/>
          <w:sz w:val="28"/>
        </w:rPr>
        <w:t xml:space="preserve">innen </w:t>
      </w:r>
      <w:r w:rsidR="00B47CDB">
        <w:rPr>
          <w:b/>
          <w:sz w:val="28"/>
        </w:rPr>
        <w:t>6</w:t>
      </w:r>
      <w:r w:rsidRPr="002B680A">
        <w:rPr>
          <w:b/>
          <w:sz w:val="28"/>
        </w:rPr>
        <w:t>. april 202</w:t>
      </w:r>
      <w:r w:rsidR="00B47CDB">
        <w:rPr>
          <w:b/>
          <w:sz w:val="28"/>
        </w:rPr>
        <w:t>3</w:t>
      </w:r>
      <w:r w:rsidRPr="002B680A">
        <w:rPr>
          <w:sz w:val="28"/>
        </w:rPr>
        <w:t>.</w:t>
      </w:r>
    </w:p>
    <w:p w14:paraId="50B73E7A" w14:textId="77777777" w:rsidR="00C668A4" w:rsidRDefault="00C668A4" w:rsidP="00C668A4">
      <w:pPr>
        <w:jc w:val="center"/>
        <w:rPr>
          <w:b/>
          <w:sz w:val="28"/>
          <w:u w:val="single"/>
        </w:rPr>
      </w:pPr>
    </w:p>
    <w:p w14:paraId="50B73E7B" w14:textId="77777777" w:rsidR="00C668A4" w:rsidRDefault="00C668A4" w:rsidP="00C668A4">
      <w:pPr>
        <w:rPr>
          <w:sz w:val="28"/>
        </w:rPr>
      </w:pPr>
    </w:p>
    <w:p w14:paraId="50B73E7C" w14:textId="77777777" w:rsidR="00C668A4" w:rsidRDefault="00C668A4" w:rsidP="00C668A4">
      <w:pPr>
        <w:rPr>
          <w:sz w:val="28"/>
        </w:rPr>
      </w:pPr>
    </w:p>
    <w:p w14:paraId="50B73E7D" w14:textId="77777777" w:rsidR="00C668A4" w:rsidRDefault="00C668A4" w:rsidP="00C668A4">
      <w:pPr>
        <w:rPr>
          <w:sz w:val="28"/>
        </w:rPr>
      </w:pPr>
    </w:p>
    <w:p w14:paraId="50B73E7E" w14:textId="77777777" w:rsidR="00C668A4" w:rsidRDefault="00C668A4" w:rsidP="00C668A4">
      <w:pPr>
        <w:rPr>
          <w:sz w:val="28"/>
        </w:rPr>
      </w:pPr>
    </w:p>
    <w:p w14:paraId="50B73E7F" w14:textId="77777777" w:rsidR="00C668A4" w:rsidRDefault="00C668A4" w:rsidP="00C668A4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14:paraId="50B73E80" w14:textId="77777777" w:rsidR="00C668A4" w:rsidRDefault="00C668A4" w:rsidP="00C668A4">
      <w:pPr>
        <w:rPr>
          <w:sz w:val="28"/>
        </w:rPr>
      </w:pPr>
      <w:r>
        <w:rPr>
          <w:sz w:val="28"/>
        </w:rPr>
        <w:t>Sted/Dato</w:t>
      </w:r>
    </w:p>
    <w:p w14:paraId="50B73E81" w14:textId="77777777" w:rsidR="00C668A4" w:rsidRDefault="00C668A4" w:rsidP="00C668A4">
      <w:pPr>
        <w:rPr>
          <w:sz w:val="28"/>
        </w:rPr>
      </w:pPr>
    </w:p>
    <w:p w14:paraId="50B73E82" w14:textId="77777777" w:rsidR="00C668A4" w:rsidRDefault="00C668A4" w:rsidP="00C668A4">
      <w:r>
        <w:rPr>
          <w:sz w:val="28"/>
        </w:rPr>
        <w:t>__________________________________________________________Leders fullmakt til Årsmøtedelegatene</w:t>
      </w:r>
    </w:p>
    <w:p w14:paraId="50B73E83" w14:textId="77777777" w:rsidR="00C668A4" w:rsidRDefault="00C668A4" w:rsidP="00C668A4"/>
    <w:p w14:paraId="50B73E84" w14:textId="77777777" w:rsidR="00AA27F5" w:rsidRPr="00450A8A" w:rsidRDefault="00AA27F5"/>
    <w:sectPr w:rsidR="00AA27F5" w:rsidRPr="00450A8A" w:rsidSect="005672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58F" w14:textId="77777777" w:rsidR="004277F7" w:rsidRDefault="004277F7" w:rsidP="00010EEB">
      <w:r>
        <w:separator/>
      </w:r>
    </w:p>
  </w:endnote>
  <w:endnote w:type="continuationSeparator" w:id="0">
    <w:p w14:paraId="664790AD" w14:textId="77777777" w:rsidR="004277F7" w:rsidRDefault="004277F7" w:rsidP="000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3E8F" w14:textId="77777777" w:rsidR="00010EEB" w:rsidRDefault="00AA27F5" w:rsidP="00010EE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B73E94" wp14:editId="50B73E95">
              <wp:simplePos x="0" y="0"/>
              <wp:positionH relativeFrom="column">
                <wp:posOffset>3253740</wp:posOffset>
              </wp:positionH>
              <wp:positionV relativeFrom="paragraph">
                <wp:posOffset>-81280</wp:posOffset>
              </wp:positionV>
              <wp:extent cx="1530350" cy="530860"/>
              <wp:effectExtent l="0" t="0" r="12700" b="2540"/>
              <wp:wrapNone/>
              <wp:docPr id="11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A" w14:textId="77777777" w:rsidR="00010EEB" w:rsidRDefault="00010EEB" w:rsidP="00010EEB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musikkorps.no</w:t>
                          </w:r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nmf-sor@musikkorps.no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73E94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256.2pt;margin-top:-6.4pt;width:120.5pt;height: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" filled="f" stroked="f">
              <v:textbox inset="0,0,0,0">
                <w:txbxContent>
                  <w:p w14:paraId="50B73EBA" w14:textId="77777777" w:rsidR="00010EEB" w:rsidRDefault="00010EEB" w:rsidP="00010EEB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musikkorps.no</w:t>
                    </w:r>
                    <w:r>
                      <w:rPr>
                        <w:color w:val="454134"/>
                        <w:sz w:val="16"/>
                      </w:rPr>
                      <w:br/>
                      <w:t>nmf-sor@musikkorps.no</w:t>
                    </w:r>
                  </w:p>
                </w:txbxContent>
              </v:textbox>
            </v:shape>
          </w:pict>
        </mc:Fallback>
      </mc:AlternateContent>
    </w:r>
    <w:r w:rsidR="00010EEB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73E96" wp14:editId="50B73E97">
              <wp:simplePos x="0" y="0"/>
              <wp:positionH relativeFrom="column">
                <wp:posOffset>292265</wp:posOffset>
              </wp:positionH>
              <wp:positionV relativeFrom="paragraph">
                <wp:posOffset>-81059</wp:posOffset>
              </wp:positionV>
              <wp:extent cx="1331843" cy="540385"/>
              <wp:effectExtent l="0" t="0" r="1905" b="12065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843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B" w14:textId="77777777" w:rsidR="00010EEB" w:rsidRDefault="00010EEB" w:rsidP="00010EEB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 xml:space="preserve">Boks 1225, </w:t>
                          </w:r>
                          <w:proofErr w:type="spellStart"/>
                          <w:r>
                            <w:rPr>
                              <w:color w:val="454134"/>
                              <w:sz w:val="16"/>
                            </w:rPr>
                            <w:t>Krokemoa</w:t>
                          </w:r>
                          <w:proofErr w:type="spellEnd"/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3205 Sandefjord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3E96" id="Tekstboks 4" o:spid="_x0000_s1027" type="#_x0000_t202" style="position:absolute;margin-left:23pt;margin-top:-6.4pt;width:104.8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" filled="f" stroked="f">
              <v:textbox inset="0,0,0,0">
                <w:txbxContent>
                  <w:p w14:paraId="50B73EBB" w14:textId="77777777" w:rsidR="00010EEB" w:rsidRDefault="00010EEB" w:rsidP="00010EEB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 xml:space="preserve">Boks 1225, </w:t>
                    </w:r>
                    <w:proofErr w:type="spellStart"/>
                    <w:r>
                      <w:rPr>
                        <w:color w:val="454134"/>
                        <w:sz w:val="16"/>
                      </w:rPr>
                      <w:t>Krokemoa</w:t>
                    </w:r>
                    <w:proofErr w:type="spellEnd"/>
                    <w:r>
                      <w:rPr>
                        <w:color w:val="454134"/>
                        <w:sz w:val="16"/>
                      </w:rPr>
                      <w:br/>
                      <w:t>3205 Sandefjord</w:t>
                    </w:r>
                  </w:p>
                </w:txbxContent>
              </v:textbox>
            </v:shape>
          </w:pict>
        </mc:Fallback>
      </mc:AlternateContent>
    </w:r>
    <w:r w:rsidR="00010EEB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B73E98" wp14:editId="50B73E99">
              <wp:simplePos x="0" y="0"/>
              <wp:positionH relativeFrom="column">
                <wp:posOffset>1861820</wp:posOffset>
              </wp:positionH>
              <wp:positionV relativeFrom="paragraph">
                <wp:posOffset>-77470</wp:posOffset>
              </wp:positionV>
              <wp:extent cx="980440" cy="487045"/>
              <wp:effectExtent l="0" t="0" r="10160" b="8255"/>
              <wp:wrapNone/>
              <wp:docPr id="10" name="Tekstbok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C" w14:textId="77777777" w:rsidR="00010EEB" w:rsidRDefault="00010EEB" w:rsidP="00010EEB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Tel: 98 24 11 60</w:t>
                          </w:r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Fax: 33 01 42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3E98" id="Tekstboks 10" o:spid="_x0000_s1028" type="#_x0000_t202" style="position:absolute;margin-left:146.6pt;margin-top:-6.1pt;width:77.2pt;height:3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" filled="f" stroked="f">
              <v:textbox inset="0,0,0,0">
                <w:txbxContent>
                  <w:p w14:paraId="50B73EBC" w14:textId="77777777" w:rsidR="00010EEB" w:rsidRDefault="00010EEB" w:rsidP="00010EEB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Tel: 98 24 11 60</w:t>
                    </w:r>
                    <w:r>
                      <w:rPr>
                        <w:color w:val="454134"/>
                        <w:sz w:val="16"/>
                      </w:rPr>
                      <w:br/>
                      <w:t>Fax: 33 01 42 26</w:t>
                    </w:r>
                  </w:p>
                </w:txbxContent>
              </v:textbox>
            </v:shape>
          </w:pict>
        </mc:Fallback>
      </mc:AlternateContent>
    </w:r>
    <w:r w:rsidR="00010EEB"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50B73E9A" wp14:editId="50B73E9B">
          <wp:simplePos x="0" y="0"/>
          <wp:positionH relativeFrom="page">
            <wp:posOffset>5567680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16" name="Bilde 16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EEB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0B73E9C" wp14:editId="50B73E9D">
          <wp:simplePos x="0" y="0"/>
          <wp:positionH relativeFrom="page">
            <wp:posOffset>930275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17" name="Bilde 17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EEB"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0B73E9E" wp14:editId="50B73E9F">
          <wp:simplePos x="0" y="0"/>
          <wp:positionH relativeFrom="page">
            <wp:posOffset>3836035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18" name="Bilde 18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EEB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0B73EA0" wp14:editId="50B73EA1">
          <wp:simplePos x="0" y="0"/>
          <wp:positionH relativeFrom="page">
            <wp:posOffset>2451735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19" name="Bilde 19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EEB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0B73EA2" wp14:editId="50B73EA3">
          <wp:simplePos x="0" y="0"/>
          <wp:positionH relativeFrom="page">
            <wp:posOffset>6129655</wp:posOffset>
          </wp:positionH>
          <wp:positionV relativeFrom="page">
            <wp:posOffset>9250680</wp:posOffset>
          </wp:positionV>
          <wp:extent cx="1659255" cy="914400"/>
          <wp:effectExtent l="0" t="0" r="0" b="0"/>
          <wp:wrapNone/>
          <wp:docPr id="20" name="Bilde 20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leclou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EEB"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50B73EA4" wp14:editId="50B73EA5">
          <wp:simplePos x="0" y="0"/>
          <wp:positionH relativeFrom="page">
            <wp:posOffset>5855970</wp:posOffset>
          </wp:positionH>
          <wp:positionV relativeFrom="page">
            <wp:posOffset>10217150</wp:posOffset>
          </wp:positionV>
          <wp:extent cx="1659255" cy="914400"/>
          <wp:effectExtent l="0" t="0" r="0" b="0"/>
          <wp:wrapNone/>
          <wp:docPr id="21" name="Bilde 21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rcleclou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73E90" w14:textId="77777777" w:rsidR="00567218" w:rsidRDefault="005672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3E92" w14:textId="77777777" w:rsidR="00567218" w:rsidRDefault="00AA27F5" w:rsidP="0056721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B73EA8" wp14:editId="50B73EA9">
              <wp:simplePos x="0" y="0"/>
              <wp:positionH relativeFrom="column">
                <wp:posOffset>331470</wp:posOffset>
              </wp:positionH>
              <wp:positionV relativeFrom="paragraph">
                <wp:posOffset>-81280</wp:posOffset>
              </wp:positionV>
              <wp:extent cx="1216660" cy="540385"/>
              <wp:effectExtent l="0" t="0" r="2540" b="1206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D" w14:textId="77777777" w:rsidR="00567218" w:rsidRDefault="00567218" w:rsidP="00567218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 xml:space="preserve">Boks 1225, </w:t>
                          </w:r>
                          <w:proofErr w:type="spellStart"/>
                          <w:r>
                            <w:rPr>
                              <w:color w:val="454134"/>
                              <w:sz w:val="16"/>
                            </w:rPr>
                            <w:t>Krokemoa</w:t>
                          </w:r>
                          <w:proofErr w:type="spellEnd"/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3205 Sandefjord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73EA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9" type="#_x0000_t202" style="position:absolute;margin-left:26.1pt;margin-top:-6.4pt;width:95.8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" filled="f" stroked="f">
              <v:textbox inset="0,0,0,0">
                <w:txbxContent>
                  <w:p w14:paraId="50B73EBD" w14:textId="77777777" w:rsidR="00567218" w:rsidRDefault="00567218" w:rsidP="00567218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 xml:space="preserve">Boks 1225, </w:t>
                    </w:r>
                    <w:proofErr w:type="spellStart"/>
                    <w:r>
                      <w:rPr>
                        <w:color w:val="454134"/>
                        <w:sz w:val="16"/>
                      </w:rPr>
                      <w:t>Krokemoa</w:t>
                    </w:r>
                    <w:proofErr w:type="spellEnd"/>
                    <w:r>
                      <w:rPr>
                        <w:color w:val="454134"/>
                        <w:sz w:val="16"/>
                      </w:rPr>
                      <w:br/>
                      <w:t>3205 Sandefjord</w:t>
                    </w:r>
                  </w:p>
                </w:txbxContent>
              </v:textbox>
            </v:shape>
          </w:pict>
        </mc:Fallback>
      </mc:AlternateContent>
    </w:r>
    <w:r w:rsidR="003134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0B73EAA" wp14:editId="50B73EAB">
              <wp:simplePos x="0" y="0"/>
              <wp:positionH relativeFrom="column">
                <wp:posOffset>3234525</wp:posOffset>
              </wp:positionH>
              <wp:positionV relativeFrom="paragraph">
                <wp:posOffset>-80645</wp:posOffset>
              </wp:positionV>
              <wp:extent cx="1550504" cy="530860"/>
              <wp:effectExtent l="0" t="0" r="12065" b="254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504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E" w14:textId="77777777" w:rsidR="00567218" w:rsidRDefault="00567218" w:rsidP="00567218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musikkorps.no</w:t>
                          </w:r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nmf-sor@musikkorps.no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3EAA" id="Tekstboks 3" o:spid="_x0000_s1030" type="#_x0000_t202" style="position:absolute;margin-left:254.7pt;margin-top:-6.35pt;width:122.1pt;height:4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" filled="f" stroked="f">
              <v:textbox inset="0,0,0,0">
                <w:txbxContent>
                  <w:p w14:paraId="50B73EBE" w14:textId="77777777" w:rsidR="00567218" w:rsidRDefault="00567218" w:rsidP="00567218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musikkorps.no</w:t>
                    </w:r>
                    <w:r>
                      <w:rPr>
                        <w:color w:val="454134"/>
                        <w:sz w:val="16"/>
                      </w:rPr>
                      <w:br/>
                      <w:t>nmf-sor@musikkorps.no</w:t>
                    </w:r>
                  </w:p>
                </w:txbxContent>
              </v:textbox>
            </v:shape>
          </w:pict>
        </mc:Fallback>
      </mc:AlternateContent>
    </w:r>
    <w:r w:rsidR="00567218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B73EAC" wp14:editId="50B73EAD">
              <wp:simplePos x="0" y="0"/>
              <wp:positionH relativeFrom="column">
                <wp:posOffset>1861820</wp:posOffset>
              </wp:positionH>
              <wp:positionV relativeFrom="paragraph">
                <wp:posOffset>-77470</wp:posOffset>
              </wp:positionV>
              <wp:extent cx="980440" cy="487045"/>
              <wp:effectExtent l="0" t="0" r="10160" b="8255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3EBF" w14:textId="77777777" w:rsidR="00567218" w:rsidRDefault="00567218" w:rsidP="00567218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Tel: 98 24 11 60</w:t>
                          </w:r>
                          <w:r>
                            <w:rPr>
                              <w:color w:val="454134"/>
                              <w:sz w:val="16"/>
                            </w:rPr>
                            <w:br/>
                            <w:t>Fax: 33 01 42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3EAC" id="Tekstboks 5" o:spid="_x0000_s1031" type="#_x0000_t202" style="position:absolute;margin-left:146.6pt;margin-top:-6.1pt;width:77.2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" filled="f" stroked="f">
              <v:textbox inset="0,0,0,0">
                <w:txbxContent>
                  <w:p w14:paraId="50B73EBF" w14:textId="77777777" w:rsidR="00567218" w:rsidRDefault="00567218" w:rsidP="00567218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Tel: 98 24 11 60</w:t>
                    </w:r>
                    <w:r>
                      <w:rPr>
                        <w:color w:val="454134"/>
                        <w:sz w:val="16"/>
                      </w:rPr>
                      <w:br/>
                      <w:t>Fax: 33 01 42 26</w:t>
                    </w:r>
                  </w:p>
                </w:txbxContent>
              </v:textbox>
            </v:shape>
          </w:pict>
        </mc:Fallback>
      </mc:AlternateContent>
    </w:r>
    <w:r w:rsidR="00567218">
      <w:rPr>
        <w:noProof/>
        <w:lang w:eastAsia="nb-NO"/>
      </w:rPr>
      <w:drawing>
        <wp:anchor distT="0" distB="0" distL="114300" distR="114300" simplePos="0" relativeHeight="251681792" behindDoc="1" locked="0" layoutInCell="1" allowOverlap="1" wp14:anchorId="50B73EAE" wp14:editId="50B73EAF">
          <wp:simplePos x="0" y="0"/>
          <wp:positionH relativeFrom="page">
            <wp:posOffset>5567680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6" name="Bilde 6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18"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50B73EB0" wp14:editId="50B73EB1">
          <wp:simplePos x="0" y="0"/>
          <wp:positionH relativeFrom="page">
            <wp:posOffset>930275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7" name="Bilde 7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18">
      <w:rPr>
        <w:noProof/>
        <w:lang w:eastAsia="nb-NO"/>
      </w:rPr>
      <w:drawing>
        <wp:anchor distT="0" distB="0" distL="114300" distR="114300" simplePos="0" relativeHeight="251680768" behindDoc="1" locked="0" layoutInCell="1" allowOverlap="1" wp14:anchorId="50B73EB2" wp14:editId="50B73EB3">
          <wp:simplePos x="0" y="0"/>
          <wp:positionH relativeFrom="page">
            <wp:posOffset>3836035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8" name="Bilde 8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18">
      <w:rPr>
        <w:noProof/>
        <w:lang w:eastAsia="nb-NO"/>
      </w:rPr>
      <w:drawing>
        <wp:anchor distT="0" distB="0" distL="114300" distR="114300" simplePos="0" relativeHeight="251679744" behindDoc="1" locked="0" layoutInCell="1" allowOverlap="1" wp14:anchorId="50B73EB4" wp14:editId="50B73EB5">
          <wp:simplePos x="0" y="0"/>
          <wp:positionH relativeFrom="page">
            <wp:posOffset>2451735</wp:posOffset>
          </wp:positionH>
          <wp:positionV relativeFrom="page">
            <wp:posOffset>9768840</wp:posOffset>
          </wp:positionV>
          <wp:extent cx="113665" cy="386080"/>
          <wp:effectExtent l="0" t="0" r="635" b="0"/>
          <wp:wrapNone/>
          <wp:docPr id="9" name="Bilde 9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18">
      <w:rPr>
        <w:noProof/>
        <w:lang w:eastAsia="nb-NO"/>
      </w:rPr>
      <w:drawing>
        <wp:anchor distT="0" distB="0" distL="114300" distR="114300" simplePos="0" relativeHeight="251676672" behindDoc="1" locked="0" layoutInCell="1" allowOverlap="1" wp14:anchorId="50B73EB6" wp14:editId="50B73EB7">
          <wp:simplePos x="0" y="0"/>
          <wp:positionH relativeFrom="page">
            <wp:posOffset>6129655</wp:posOffset>
          </wp:positionH>
          <wp:positionV relativeFrom="page">
            <wp:posOffset>9250680</wp:posOffset>
          </wp:positionV>
          <wp:extent cx="1659255" cy="914400"/>
          <wp:effectExtent l="0" t="0" r="0" b="0"/>
          <wp:wrapNone/>
          <wp:docPr id="12" name="Bilde 12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leclou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18">
      <w:rPr>
        <w:noProof/>
        <w:lang w:eastAsia="nb-NO"/>
      </w:rPr>
      <w:drawing>
        <wp:anchor distT="0" distB="0" distL="114300" distR="114300" simplePos="0" relativeHeight="251682816" behindDoc="1" locked="0" layoutInCell="1" allowOverlap="1" wp14:anchorId="50B73EB8" wp14:editId="50B73EB9">
          <wp:simplePos x="0" y="0"/>
          <wp:positionH relativeFrom="page">
            <wp:posOffset>5855970</wp:posOffset>
          </wp:positionH>
          <wp:positionV relativeFrom="page">
            <wp:posOffset>10217150</wp:posOffset>
          </wp:positionV>
          <wp:extent cx="1659255" cy="914400"/>
          <wp:effectExtent l="0" t="0" r="0" b="0"/>
          <wp:wrapNone/>
          <wp:docPr id="13" name="Bilde 1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rcleclou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73E93" w14:textId="77777777" w:rsidR="00567218" w:rsidRPr="00313465" w:rsidRDefault="00567218">
    <w:pPr>
      <w:pStyle w:val="Bunnteks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BFB8" w14:textId="77777777" w:rsidR="004277F7" w:rsidRDefault="004277F7" w:rsidP="00010EEB">
      <w:r>
        <w:separator/>
      </w:r>
    </w:p>
  </w:footnote>
  <w:footnote w:type="continuationSeparator" w:id="0">
    <w:p w14:paraId="38297938" w14:textId="77777777" w:rsidR="004277F7" w:rsidRDefault="004277F7" w:rsidP="0001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3E89" w14:textId="77777777" w:rsidR="00010EEB" w:rsidRDefault="00010EEB">
    <w:pPr>
      <w:pStyle w:val="Topptekst"/>
    </w:pPr>
  </w:p>
  <w:p w14:paraId="50B73E8A" w14:textId="77777777" w:rsidR="00010EEB" w:rsidRDefault="00010EEB">
    <w:pPr>
      <w:pStyle w:val="Topptekst"/>
    </w:pPr>
  </w:p>
  <w:p w14:paraId="50B73E8B" w14:textId="77777777" w:rsidR="00010EEB" w:rsidRDefault="00010EEB">
    <w:pPr>
      <w:pStyle w:val="Topptekst"/>
    </w:pPr>
  </w:p>
  <w:p w14:paraId="50B73E8C" w14:textId="77777777" w:rsidR="00010EEB" w:rsidRDefault="00010EEB">
    <w:pPr>
      <w:pStyle w:val="Topptekst"/>
    </w:pPr>
  </w:p>
  <w:p w14:paraId="50B73E8D" w14:textId="77777777" w:rsidR="00010EEB" w:rsidRDefault="00010EEB">
    <w:pPr>
      <w:pStyle w:val="Topptekst"/>
    </w:pPr>
  </w:p>
  <w:p w14:paraId="50B73E8E" w14:textId="77777777" w:rsidR="00010EEB" w:rsidRDefault="00010E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3E91" w14:textId="77777777" w:rsidR="00567218" w:rsidRDefault="0056721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1" locked="1" layoutInCell="1" allowOverlap="1" wp14:anchorId="50B73EA6" wp14:editId="50B73EA7">
          <wp:simplePos x="0" y="0"/>
          <wp:positionH relativeFrom="page">
            <wp:posOffset>1045210</wp:posOffset>
          </wp:positionH>
          <wp:positionV relativeFrom="page">
            <wp:posOffset>404495</wp:posOffset>
          </wp:positionV>
          <wp:extent cx="3243580" cy="833755"/>
          <wp:effectExtent l="0" t="0" r="0" b="4445"/>
          <wp:wrapNone/>
          <wp:docPr id="1" name="Bilde 1" descr="nmf_sør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mf_sør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4"/>
    <w:rsid w:val="00010EEB"/>
    <w:rsid w:val="00280FA9"/>
    <w:rsid w:val="002B680A"/>
    <w:rsid w:val="002F5005"/>
    <w:rsid w:val="00313465"/>
    <w:rsid w:val="0032228B"/>
    <w:rsid w:val="004277F7"/>
    <w:rsid w:val="0043509A"/>
    <w:rsid w:val="00450A8A"/>
    <w:rsid w:val="00483B5B"/>
    <w:rsid w:val="00567218"/>
    <w:rsid w:val="00595EAA"/>
    <w:rsid w:val="005F721D"/>
    <w:rsid w:val="00681ABC"/>
    <w:rsid w:val="007A0AE6"/>
    <w:rsid w:val="007C2041"/>
    <w:rsid w:val="008C1B2C"/>
    <w:rsid w:val="008C6628"/>
    <w:rsid w:val="00A12651"/>
    <w:rsid w:val="00A433B5"/>
    <w:rsid w:val="00A76999"/>
    <w:rsid w:val="00AA27F5"/>
    <w:rsid w:val="00B47CDB"/>
    <w:rsid w:val="00B50A10"/>
    <w:rsid w:val="00C2684B"/>
    <w:rsid w:val="00C35240"/>
    <w:rsid w:val="00C6056B"/>
    <w:rsid w:val="00C668A4"/>
    <w:rsid w:val="00CD6E82"/>
    <w:rsid w:val="00D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3E62"/>
  <w15:docId w15:val="{10A12070-4689-4AF6-974B-442CD1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668A4"/>
    <w:pPr>
      <w:keepNext/>
      <w:outlineLvl w:val="1"/>
    </w:pPr>
    <w:rPr>
      <w:rFonts w:ascii="Times New Roman" w:hAnsi="Times New Roman"/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0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10EEB"/>
  </w:style>
  <w:style w:type="paragraph" w:styleId="Bunntekst">
    <w:name w:val="footer"/>
    <w:basedOn w:val="Normal"/>
    <w:link w:val="BunntekstTegn"/>
    <w:unhideWhenUsed/>
    <w:rsid w:val="00010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10EEB"/>
  </w:style>
  <w:style w:type="paragraph" w:styleId="Bobletekst">
    <w:name w:val="Balloon Text"/>
    <w:basedOn w:val="Normal"/>
    <w:link w:val="BobletekstTegn"/>
    <w:uiPriority w:val="99"/>
    <w:semiHidden/>
    <w:unhideWhenUsed/>
    <w:rsid w:val="00010E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E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010E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Hyperkobling">
    <w:name w:val="Hyperlink"/>
    <w:basedOn w:val="Standardskriftforavsnitt"/>
    <w:uiPriority w:val="99"/>
    <w:unhideWhenUsed/>
    <w:rsid w:val="00C668A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C668A4"/>
    <w:rPr>
      <w:rFonts w:ascii="Times New Roman" w:eastAsia="Times New Roman" w:hAnsi="Times New Roman" w:cs="Times New Roman"/>
      <w:b/>
      <w:sz w:val="36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f-sor@musikkorps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dk.NMF\Dropbox\NMF\PROFIL%20og%20MALER\Office\Brevmal%20S&#248;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Sør.dotx</Template>
  <TotalTime>3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Arne Dahl Hanssen</dc:creator>
  <cp:lastModifiedBy>Finn Arne Dahl Hanssen</cp:lastModifiedBy>
  <cp:revision>4</cp:revision>
  <dcterms:created xsi:type="dcterms:W3CDTF">2023-02-02T08:42:00Z</dcterms:created>
  <dcterms:modified xsi:type="dcterms:W3CDTF">2023-02-02T08:44:00Z</dcterms:modified>
</cp:coreProperties>
</file>