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52C9" w14:textId="77777777" w:rsidR="00FE5591" w:rsidRDefault="00FE5591" w:rsidP="00142DFB">
      <w:pPr>
        <w:rPr>
          <w:sz w:val="28"/>
          <w:szCs w:val="24"/>
        </w:rPr>
      </w:pPr>
    </w:p>
    <w:p w14:paraId="3492AC51" w14:textId="77777777" w:rsidR="00FE5591" w:rsidRDefault="00FE5591" w:rsidP="00142DFB">
      <w:pPr>
        <w:rPr>
          <w:sz w:val="28"/>
          <w:szCs w:val="24"/>
        </w:rPr>
      </w:pPr>
    </w:p>
    <w:p w14:paraId="60BD02EE" w14:textId="04B1D059" w:rsidR="001F697E" w:rsidRPr="00FE5591" w:rsidRDefault="001F697E" w:rsidP="00142DFB">
      <w:pPr>
        <w:rPr>
          <w:sz w:val="28"/>
          <w:szCs w:val="24"/>
        </w:rPr>
      </w:pPr>
      <w:r w:rsidRPr="00FE5591">
        <w:rPr>
          <w:sz w:val="28"/>
          <w:szCs w:val="24"/>
        </w:rPr>
        <w:t>Fullmakts</w:t>
      </w:r>
      <w:r w:rsidR="00FE5591" w:rsidRPr="00FE5591">
        <w:rPr>
          <w:sz w:val="28"/>
          <w:szCs w:val="24"/>
        </w:rPr>
        <w:t>skjema for NMF Nord-Norges Regionting 2023</w:t>
      </w:r>
    </w:p>
    <w:p w14:paraId="62E88A91" w14:textId="0E18CB80" w:rsidR="00FE5591" w:rsidRDefault="00FE5591" w:rsidP="00142DFB"/>
    <w:p w14:paraId="68439369" w14:textId="79E96BED" w:rsidR="00FE5591" w:rsidRDefault="00FE5591" w:rsidP="00142DFB"/>
    <w:p w14:paraId="0ADE4E66" w14:textId="0D7256BB" w:rsidR="00FE5591" w:rsidRDefault="00FE5591" w:rsidP="00142DFB"/>
    <w:p w14:paraId="7675F5D5" w14:textId="2664EB89" w:rsidR="00FE5591" w:rsidRDefault="00FE5591" w:rsidP="00142DFB"/>
    <w:p w14:paraId="08ACA3B1" w14:textId="77777777" w:rsidR="00FE5591" w:rsidRDefault="00FE5591" w:rsidP="00142DFB"/>
    <w:p w14:paraId="2583A4F4" w14:textId="77777777" w:rsidR="00FE5591" w:rsidRDefault="00FE5591" w:rsidP="00142DFB"/>
    <w:p w14:paraId="440F32C9" w14:textId="161C179F" w:rsidR="00FE5591" w:rsidRDefault="00FE5591" w:rsidP="00142DFB">
      <w:pPr>
        <w:pBdr>
          <w:bottom w:val="single" w:sz="12" w:space="1" w:color="auto"/>
        </w:pBdr>
      </w:pPr>
    </w:p>
    <w:p w14:paraId="36068A41" w14:textId="33F2A945" w:rsidR="00FE5591" w:rsidRDefault="00FE5591" w:rsidP="00142DFB">
      <w:r>
        <w:t>Navn på korps:</w:t>
      </w:r>
    </w:p>
    <w:p w14:paraId="59CF6D6C" w14:textId="216F04B5" w:rsidR="00FE5591" w:rsidRDefault="00FE5591" w:rsidP="00142DFB"/>
    <w:p w14:paraId="3B1444D5" w14:textId="62106443" w:rsidR="00FE5591" w:rsidRDefault="00FE5591" w:rsidP="00142DFB"/>
    <w:p w14:paraId="29E34990" w14:textId="0F89F062" w:rsidR="00FE5591" w:rsidRDefault="00FE5591" w:rsidP="00142DFB"/>
    <w:p w14:paraId="39D795A0" w14:textId="1E93F38B" w:rsidR="00FE5591" w:rsidRDefault="00FE5591" w:rsidP="00142DFB"/>
    <w:p w14:paraId="2CF2DBDC" w14:textId="77777777" w:rsidR="00FE5591" w:rsidRDefault="00FE5591" w:rsidP="00142DFB"/>
    <w:p w14:paraId="30BD233A" w14:textId="62FD29EE" w:rsidR="00FE5591" w:rsidRDefault="00FE5591" w:rsidP="00142DFB"/>
    <w:p w14:paraId="253E82B4" w14:textId="77777777" w:rsidR="00FE5591" w:rsidRDefault="00FE5591" w:rsidP="00142DFB"/>
    <w:p w14:paraId="654FB143" w14:textId="77777777" w:rsidR="00FE5591" w:rsidRDefault="00FE5591" w:rsidP="00FE5591">
      <w:pPr>
        <w:pBdr>
          <w:bottom w:val="single" w:sz="12" w:space="1" w:color="auto"/>
        </w:pBdr>
      </w:pPr>
    </w:p>
    <w:p w14:paraId="3D50470F" w14:textId="78EA236F" w:rsidR="00FE5591" w:rsidRDefault="00FE5591" w:rsidP="00FE5591">
      <w:r>
        <w:t>Delegat 1</w:t>
      </w:r>
    </w:p>
    <w:p w14:paraId="348ECCB3" w14:textId="5FA8E2F4" w:rsidR="00FE5591" w:rsidRDefault="00FE5591" w:rsidP="00142DFB"/>
    <w:p w14:paraId="6D17A67F" w14:textId="3F5B39A4" w:rsidR="00FE5591" w:rsidRDefault="00FE5591" w:rsidP="00142DFB"/>
    <w:p w14:paraId="25DA260F" w14:textId="77777777" w:rsidR="00FE5591" w:rsidRDefault="00FE5591" w:rsidP="00FE5591">
      <w:pPr>
        <w:pBdr>
          <w:bottom w:val="single" w:sz="12" w:space="1" w:color="auto"/>
        </w:pBdr>
      </w:pPr>
    </w:p>
    <w:p w14:paraId="29BF2AD0" w14:textId="6A28F4CD" w:rsidR="00FE5591" w:rsidRDefault="00FE5591" w:rsidP="00142DFB">
      <w:r>
        <w:t xml:space="preserve">Delegat 2 </w:t>
      </w:r>
    </w:p>
    <w:p w14:paraId="40444C44" w14:textId="172EA6D8" w:rsidR="00FE5591" w:rsidRDefault="00FE5591" w:rsidP="00142DFB"/>
    <w:p w14:paraId="73C373A6" w14:textId="2C389693" w:rsidR="00FE5591" w:rsidRDefault="00FE5591" w:rsidP="00142DFB"/>
    <w:p w14:paraId="11F55534" w14:textId="0BD27087" w:rsidR="00FE5591" w:rsidRDefault="00FE5591" w:rsidP="00142DFB"/>
    <w:p w14:paraId="10888CA5" w14:textId="340A165C" w:rsidR="00FE5591" w:rsidRDefault="00FE5591" w:rsidP="00FE5591">
      <w:pPr>
        <w:pBdr>
          <w:bottom w:val="single" w:sz="12" w:space="1" w:color="auto"/>
        </w:pBdr>
      </w:pPr>
    </w:p>
    <w:p w14:paraId="02089C78" w14:textId="1F67614A" w:rsidR="00FE5591" w:rsidRDefault="00FE5591" w:rsidP="00FE5591">
      <w:pPr>
        <w:pBdr>
          <w:bottom w:val="single" w:sz="12" w:space="1" w:color="auto"/>
        </w:pBdr>
      </w:pPr>
    </w:p>
    <w:p w14:paraId="5C0C287A" w14:textId="5979C3EF" w:rsidR="00FE5591" w:rsidRDefault="00FE5591" w:rsidP="00FE5591">
      <w:pPr>
        <w:pBdr>
          <w:bottom w:val="single" w:sz="12" w:space="1" w:color="auto"/>
        </w:pBdr>
      </w:pPr>
    </w:p>
    <w:p w14:paraId="2F5E8C14" w14:textId="5930B674" w:rsidR="00FE5591" w:rsidRDefault="00FE5591" w:rsidP="00FE5591">
      <w:pPr>
        <w:pBdr>
          <w:bottom w:val="single" w:sz="12" w:space="1" w:color="auto"/>
        </w:pBdr>
      </w:pPr>
    </w:p>
    <w:p w14:paraId="3CD45C27" w14:textId="39E0201B" w:rsidR="00FE5591" w:rsidRDefault="00FE5591" w:rsidP="00FE5591">
      <w:pPr>
        <w:pBdr>
          <w:bottom w:val="single" w:sz="12" w:space="1" w:color="auto"/>
        </w:pBdr>
      </w:pPr>
    </w:p>
    <w:p w14:paraId="663C80C6" w14:textId="3A252B62" w:rsidR="00FE5591" w:rsidRDefault="00FE5591" w:rsidP="00FE5591">
      <w:pPr>
        <w:pBdr>
          <w:bottom w:val="single" w:sz="12" w:space="1" w:color="auto"/>
        </w:pBdr>
      </w:pPr>
    </w:p>
    <w:p w14:paraId="3EFE2751" w14:textId="37372AAA" w:rsidR="00FE5591" w:rsidRDefault="00FE5591" w:rsidP="00FE5591">
      <w:pPr>
        <w:pBdr>
          <w:bottom w:val="single" w:sz="12" w:space="1" w:color="auto"/>
        </w:pBdr>
      </w:pPr>
    </w:p>
    <w:p w14:paraId="5A6C863C" w14:textId="10669AC5" w:rsidR="00FE5591" w:rsidRDefault="00FE5591" w:rsidP="00FE5591">
      <w:pPr>
        <w:pBdr>
          <w:bottom w:val="single" w:sz="12" w:space="1" w:color="auto"/>
        </w:pBdr>
      </w:pPr>
    </w:p>
    <w:p w14:paraId="4B4C2B6B" w14:textId="442A7605" w:rsidR="00FE5591" w:rsidRDefault="00FE5591" w:rsidP="00FE5591">
      <w:pPr>
        <w:pBdr>
          <w:bottom w:val="single" w:sz="12" w:space="1" w:color="auto"/>
        </w:pBdr>
      </w:pPr>
    </w:p>
    <w:p w14:paraId="2BFE88F7" w14:textId="5ED93BD4" w:rsidR="00FE5591" w:rsidRDefault="00FE5591" w:rsidP="00FE5591">
      <w:pPr>
        <w:pBdr>
          <w:bottom w:val="single" w:sz="12" w:space="1" w:color="auto"/>
        </w:pBdr>
      </w:pPr>
    </w:p>
    <w:p w14:paraId="4ED91486" w14:textId="78F530B8" w:rsidR="00FE5591" w:rsidRDefault="00FE5591" w:rsidP="00FE5591">
      <w:pPr>
        <w:pBdr>
          <w:bottom w:val="single" w:sz="12" w:space="1" w:color="auto"/>
        </w:pBdr>
      </w:pPr>
    </w:p>
    <w:p w14:paraId="715AED17" w14:textId="48467B13" w:rsidR="00FE5591" w:rsidRDefault="00FE5591" w:rsidP="00FE5591">
      <w:pPr>
        <w:pBdr>
          <w:bottom w:val="single" w:sz="12" w:space="1" w:color="auto"/>
        </w:pBdr>
      </w:pPr>
    </w:p>
    <w:p w14:paraId="52EC5B26" w14:textId="50719313" w:rsidR="00FE5591" w:rsidRDefault="00FE5591" w:rsidP="00FE5591">
      <w:pPr>
        <w:pBdr>
          <w:bottom w:val="single" w:sz="12" w:space="1" w:color="auto"/>
        </w:pBdr>
      </w:pPr>
    </w:p>
    <w:p w14:paraId="30242AAD" w14:textId="76860277" w:rsidR="00FE5591" w:rsidRDefault="00FE5591" w:rsidP="00FE5591">
      <w:pPr>
        <w:pBdr>
          <w:bottom w:val="single" w:sz="12" w:space="1" w:color="auto"/>
        </w:pBdr>
      </w:pPr>
    </w:p>
    <w:p w14:paraId="0E198459" w14:textId="03F6FA37" w:rsidR="00FE5591" w:rsidRDefault="00FE5591" w:rsidP="00FE5591">
      <w:pPr>
        <w:pBdr>
          <w:bottom w:val="single" w:sz="12" w:space="1" w:color="auto"/>
        </w:pBdr>
      </w:pPr>
    </w:p>
    <w:p w14:paraId="34E9C614" w14:textId="0760CCA7" w:rsidR="00FE5591" w:rsidRDefault="00FE5591" w:rsidP="00FE5591">
      <w:pPr>
        <w:pBdr>
          <w:bottom w:val="single" w:sz="12" w:space="1" w:color="auto"/>
        </w:pBdr>
      </w:pPr>
    </w:p>
    <w:p w14:paraId="2797DEEA" w14:textId="77777777" w:rsidR="00FE5591" w:rsidRDefault="00FE5591" w:rsidP="00FE5591">
      <w:pPr>
        <w:pBdr>
          <w:bottom w:val="single" w:sz="12" w:space="1" w:color="auto"/>
        </w:pBdr>
      </w:pPr>
    </w:p>
    <w:p w14:paraId="2333AD35" w14:textId="05DE164C" w:rsidR="00FE5591" w:rsidRDefault="00FE5591" w:rsidP="00142DFB">
      <w:r>
        <w:t>Signatur styreleder</w:t>
      </w:r>
    </w:p>
    <w:sectPr w:rsidR="00FE5591" w:rsidSect="0072427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797" w:bottom="1440" w:left="179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9E98" w14:textId="77777777" w:rsidR="001F697E" w:rsidRDefault="001F697E" w:rsidP="0083684A">
      <w:r>
        <w:separator/>
      </w:r>
    </w:p>
  </w:endnote>
  <w:endnote w:type="continuationSeparator" w:id="0">
    <w:p w14:paraId="1556A8A7" w14:textId="77777777" w:rsidR="001F697E" w:rsidRDefault="001F697E" w:rsidP="0083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86A7" w14:textId="77777777" w:rsidR="0083684A" w:rsidRDefault="0083684A" w:rsidP="0083684A">
    <w:pPr>
      <w:pStyle w:val="Bunntekst"/>
    </w:pPr>
  </w:p>
  <w:p w14:paraId="7724A62E" w14:textId="77777777" w:rsidR="0083684A" w:rsidRPr="0083684A" w:rsidRDefault="0083684A" w:rsidP="008368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9232" w14:textId="77777777" w:rsidR="0083684A" w:rsidRDefault="0083684A" w:rsidP="0083684A">
    <w:pPr>
      <w:pStyle w:val="Bunntekst"/>
    </w:pPr>
  </w:p>
  <w:p w14:paraId="1E97727D" w14:textId="77777777" w:rsidR="0083684A" w:rsidRDefault="008368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7953" w14:textId="77777777" w:rsidR="001F697E" w:rsidRDefault="001F697E" w:rsidP="0083684A">
      <w:r>
        <w:separator/>
      </w:r>
    </w:p>
  </w:footnote>
  <w:footnote w:type="continuationSeparator" w:id="0">
    <w:p w14:paraId="69DC9460" w14:textId="77777777" w:rsidR="001F697E" w:rsidRDefault="001F697E" w:rsidP="00836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C799" w14:textId="77777777" w:rsidR="0072427C" w:rsidRDefault="0072427C">
    <w:pPr>
      <w:pStyle w:val="Topptekst"/>
    </w:pPr>
    <w:r>
      <w:rPr>
        <w:noProof/>
      </w:rPr>
      <w:drawing>
        <wp:anchor distT="0" distB="0" distL="114300" distR="114300" simplePos="0" relativeHeight="251687936" behindDoc="1" locked="0" layoutInCell="1" allowOverlap="1" wp14:anchorId="5C1ADA3A" wp14:editId="0D32CDB2">
          <wp:simplePos x="0" y="0"/>
          <wp:positionH relativeFrom="column">
            <wp:posOffset>-1150620</wp:posOffset>
          </wp:positionH>
          <wp:positionV relativeFrom="paragraph">
            <wp:posOffset>-450215</wp:posOffset>
          </wp:positionV>
          <wp:extent cx="7610747" cy="1076325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340" cy="1077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208B" w14:textId="77777777" w:rsidR="0083684A" w:rsidRDefault="00DF6D43" w:rsidP="0083684A">
    <w:pPr>
      <w:pStyle w:val="Topptekst"/>
    </w:pPr>
    <w:r>
      <w:rPr>
        <w:noProof/>
      </w:rPr>
      <w:drawing>
        <wp:anchor distT="0" distB="0" distL="114300" distR="114300" simplePos="0" relativeHeight="251686912" behindDoc="1" locked="0" layoutInCell="1" allowOverlap="1" wp14:anchorId="7109EB58" wp14:editId="24968C53">
          <wp:simplePos x="0" y="0"/>
          <wp:positionH relativeFrom="column">
            <wp:posOffset>-1149281</wp:posOffset>
          </wp:positionH>
          <wp:positionV relativeFrom="paragraph">
            <wp:posOffset>-421640</wp:posOffset>
          </wp:positionV>
          <wp:extent cx="7560805" cy="10690571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805" cy="10690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9853F4" w14:textId="77777777" w:rsidR="0083684A" w:rsidRDefault="0083684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7E"/>
    <w:rsid w:val="00021081"/>
    <w:rsid w:val="000745C9"/>
    <w:rsid w:val="00080C8B"/>
    <w:rsid w:val="000B6426"/>
    <w:rsid w:val="000C68D2"/>
    <w:rsid w:val="000D43E4"/>
    <w:rsid w:val="001354FD"/>
    <w:rsid w:val="00136A48"/>
    <w:rsid w:val="00142DFB"/>
    <w:rsid w:val="001A1AF7"/>
    <w:rsid w:val="001E24E8"/>
    <w:rsid w:val="001F5C89"/>
    <w:rsid w:val="001F697E"/>
    <w:rsid w:val="00210C8E"/>
    <w:rsid w:val="002C67F6"/>
    <w:rsid w:val="002E0C41"/>
    <w:rsid w:val="00304AB6"/>
    <w:rsid w:val="00312AA4"/>
    <w:rsid w:val="003232C5"/>
    <w:rsid w:val="00332BDD"/>
    <w:rsid w:val="0036098C"/>
    <w:rsid w:val="003642C0"/>
    <w:rsid w:val="00387C1B"/>
    <w:rsid w:val="003E4257"/>
    <w:rsid w:val="00400CC3"/>
    <w:rsid w:val="0040678D"/>
    <w:rsid w:val="004442FC"/>
    <w:rsid w:val="0046279D"/>
    <w:rsid w:val="00491BF8"/>
    <w:rsid w:val="004B041E"/>
    <w:rsid w:val="0053674D"/>
    <w:rsid w:val="00552612"/>
    <w:rsid w:val="005931EA"/>
    <w:rsid w:val="005B3094"/>
    <w:rsid w:val="006161DA"/>
    <w:rsid w:val="00632E0F"/>
    <w:rsid w:val="00636B35"/>
    <w:rsid w:val="00681C58"/>
    <w:rsid w:val="006C4049"/>
    <w:rsid w:val="006D0367"/>
    <w:rsid w:val="0072427C"/>
    <w:rsid w:val="007337DA"/>
    <w:rsid w:val="007555F4"/>
    <w:rsid w:val="007710C4"/>
    <w:rsid w:val="007944EC"/>
    <w:rsid w:val="00796E26"/>
    <w:rsid w:val="007A31B4"/>
    <w:rsid w:val="007C26B9"/>
    <w:rsid w:val="007F4F86"/>
    <w:rsid w:val="00812D2E"/>
    <w:rsid w:val="00816037"/>
    <w:rsid w:val="0083684A"/>
    <w:rsid w:val="00846F82"/>
    <w:rsid w:val="00854680"/>
    <w:rsid w:val="00875EC7"/>
    <w:rsid w:val="009031E3"/>
    <w:rsid w:val="00911216"/>
    <w:rsid w:val="00913927"/>
    <w:rsid w:val="009207E6"/>
    <w:rsid w:val="0092508F"/>
    <w:rsid w:val="00933185"/>
    <w:rsid w:val="009461AD"/>
    <w:rsid w:val="009638BE"/>
    <w:rsid w:val="009753DD"/>
    <w:rsid w:val="00A00FC1"/>
    <w:rsid w:val="00A032F8"/>
    <w:rsid w:val="00A15DD9"/>
    <w:rsid w:val="00A33C9E"/>
    <w:rsid w:val="00A53E40"/>
    <w:rsid w:val="00A61DD3"/>
    <w:rsid w:val="00A6530D"/>
    <w:rsid w:val="00AA0352"/>
    <w:rsid w:val="00AA069A"/>
    <w:rsid w:val="00AA17DA"/>
    <w:rsid w:val="00AA4661"/>
    <w:rsid w:val="00AC293C"/>
    <w:rsid w:val="00B36C6D"/>
    <w:rsid w:val="00B572D2"/>
    <w:rsid w:val="00B61647"/>
    <w:rsid w:val="00BB509C"/>
    <w:rsid w:val="00BC57A5"/>
    <w:rsid w:val="00C00D66"/>
    <w:rsid w:val="00C02968"/>
    <w:rsid w:val="00C2247E"/>
    <w:rsid w:val="00C73D7E"/>
    <w:rsid w:val="00CB1105"/>
    <w:rsid w:val="00CF37BF"/>
    <w:rsid w:val="00D3178F"/>
    <w:rsid w:val="00D43F4F"/>
    <w:rsid w:val="00D84D6E"/>
    <w:rsid w:val="00D9318B"/>
    <w:rsid w:val="00DB4F54"/>
    <w:rsid w:val="00DB5C00"/>
    <w:rsid w:val="00DF6D43"/>
    <w:rsid w:val="00E03CDA"/>
    <w:rsid w:val="00E261DA"/>
    <w:rsid w:val="00E66E0A"/>
    <w:rsid w:val="00E9715D"/>
    <w:rsid w:val="00EB6393"/>
    <w:rsid w:val="00EC07FB"/>
    <w:rsid w:val="00EC0D71"/>
    <w:rsid w:val="00ED7F5C"/>
    <w:rsid w:val="00EF092A"/>
    <w:rsid w:val="00F23F49"/>
    <w:rsid w:val="00F600BD"/>
    <w:rsid w:val="00F85BEB"/>
    <w:rsid w:val="00F8637C"/>
    <w:rsid w:val="00FC1EC9"/>
    <w:rsid w:val="00FC2C21"/>
    <w:rsid w:val="00FC5E12"/>
    <w:rsid w:val="00FE5591"/>
    <w:rsid w:val="00FF2322"/>
    <w:rsid w:val="00FF5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19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_11"/>
    <w:qFormat/>
    <w:rsid w:val="00FE5591"/>
    <w:pPr>
      <w:spacing w:after="0" w:line="240" w:lineRule="auto"/>
    </w:pPr>
    <w:rPr>
      <w:rFonts w:ascii="Trebuchet MS" w:eastAsia="Times" w:hAnsi="Trebuchet MS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57B5"/>
    <w:pPr>
      <w:keepNext/>
      <w:spacing w:before="240" w:after="60"/>
      <w:outlineLvl w:val="0"/>
    </w:pPr>
    <w:rPr>
      <w:color w:val="F79646" w:themeColor="accent6"/>
      <w:kern w:val="32"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57B5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57B5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FF57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F57B5"/>
    <w:rPr>
      <w:rFonts w:ascii="Trebuchet MS" w:eastAsia="Times" w:hAnsi="Trebuchet MS" w:cs="Times New Roman"/>
      <w:color w:val="F79646" w:themeColor="accent6"/>
      <w:kern w:val="32"/>
      <w:sz w:val="32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FF57B5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FF57B5"/>
    <w:rPr>
      <w:rFonts w:ascii="Trebuchet MS" w:eastAsia="Times" w:hAnsi="Trebuchet MS" w:cs="Times New Roman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FF57B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F57B5"/>
    <w:rPr>
      <w:rFonts w:ascii="Trebuchet MS" w:eastAsia="Times" w:hAnsi="Trebuchet MS" w:cs="Times New Roman"/>
      <w:szCs w:val="20"/>
      <w:lang w:eastAsia="nb-NO"/>
    </w:rPr>
  </w:style>
  <w:style w:type="paragraph" w:customStyle="1" w:styleId="BasicParagraph">
    <w:name w:val="[Basic Paragraph]"/>
    <w:basedOn w:val="Normal"/>
    <w:rsid w:val="00FF57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F57B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7B5"/>
    <w:rPr>
      <w:rFonts w:ascii="Tahoma" w:eastAsia="Times" w:hAnsi="Tahoma" w:cs="Tahoma"/>
      <w:sz w:val="16"/>
      <w:szCs w:val="16"/>
      <w:lang w:eastAsia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FF57B5"/>
    <w:rPr>
      <w:rFonts w:ascii="Times New Roman" w:hAnsi="Times New Roman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FF57B5"/>
    <w:rPr>
      <w:rFonts w:ascii="Times New Roman" w:eastAsia="Times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FC5E12"/>
    <w:pPr>
      <w:spacing w:after="0" w:line="240" w:lineRule="auto"/>
    </w:pPr>
    <w:rPr>
      <w:rFonts w:ascii="Trebuchet MS" w:eastAsia="Times" w:hAnsi="Trebuchet MS" w:cs="Times New Roman"/>
      <w:sz w:val="20"/>
      <w:szCs w:val="20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rsid w:val="00FF57B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F57B5"/>
    <w:rPr>
      <w:rFonts w:eastAsiaTheme="minorEastAsia"/>
      <w:color w:val="5A5A5A" w:themeColor="text1" w:themeTint="A5"/>
      <w:spacing w:val="15"/>
      <w:lang w:eastAsia="nb-NO"/>
    </w:rPr>
  </w:style>
  <w:style w:type="paragraph" w:styleId="Ingenmellomrom">
    <w:name w:val="No Spacing"/>
    <w:uiPriority w:val="1"/>
    <w:rsid w:val="00FF57B5"/>
    <w:pPr>
      <w:spacing w:after="0" w:line="240" w:lineRule="auto"/>
    </w:pPr>
    <w:rPr>
      <w:rFonts w:ascii="Trebuchet MS" w:eastAsia="Times" w:hAnsi="Trebuchet MS" w:cs="Times New Roman"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F57B5"/>
    <w:rPr>
      <w:rFonts w:ascii="Trebuchet MS" w:eastAsiaTheme="majorEastAsia" w:hAnsi="Trebuchet MS" w:cstheme="majorBidi"/>
      <w:color w:val="000000" w:themeColor="text1"/>
      <w:sz w:val="28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rsid w:val="00FF57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F57B5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F57B5"/>
    <w:rPr>
      <w:rFonts w:ascii="Trebuchet MS" w:eastAsiaTheme="majorEastAsia" w:hAnsi="Trebuchet MS" w:cstheme="majorBidi"/>
      <w:b/>
      <w:color w:val="000000" w:themeColor="text1"/>
      <w:sz w:val="28"/>
      <w:szCs w:val="24"/>
      <w:lang w:eastAsia="nb-NO"/>
    </w:rPr>
  </w:style>
  <w:style w:type="character" w:styleId="Boktittel">
    <w:name w:val="Book Title"/>
    <w:basedOn w:val="Standardskriftforavsnitt"/>
    <w:uiPriority w:val="33"/>
    <w:rsid w:val="00FF57B5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rsid w:val="00FF57B5"/>
    <w:rPr>
      <w:b/>
      <w:bCs/>
      <w:smallCaps/>
      <w:color w:val="4F81BD" w:themeColor="accent1"/>
      <w:spacing w:val="5"/>
    </w:rPr>
  </w:style>
  <w:style w:type="character" w:styleId="Svakreferanse">
    <w:name w:val="Subtle Reference"/>
    <w:basedOn w:val="Standardskriftforavsnitt"/>
    <w:uiPriority w:val="31"/>
    <w:rsid w:val="00FF57B5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rsid w:val="00FF57B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F57B5"/>
    <w:rPr>
      <w:rFonts w:ascii="Trebuchet MS" w:eastAsia="Times" w:hAnsi="Trebuchet MS" w:cs="Times New Roman"/>
      <w:i/>
      <w:iCs/>
      <w:color w:val="4F81BD" w:themeColor="accent1"/>
      <w:szCs w:val="20"/>
      <w:lang w:eastAsia="nb-NO"/>
    </w:rPr>
  </w:style>
  <w:style w:type="paragraph" w:styleId="Sitat">
    <w:name w:val="Quote"/>
    <w:basedOn w:val="Normal"/>
    <w:next w:val="Normal"/>
    <w:link w:val="SitatTegn"/>
    <w:uiPriority w:val="29"/>
    <w:rsid w:val="00FF57B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FF57B5"/>
    <w:rPr>
      <w:rFonts w:ascii="Trebuchet MS" w:eastAsia="Times" w:hAnsi="Trebuchet MS" w:cs="Times New Roman"/>
      <w:i/>
      <w:iCs/>
      <w:color w:val="404040" w:themeColor="text1" w:themeTint="BF"/>
      <w:szCs w:val="20"/>
      <w:lang w:eastAsia="nb-NO"/>
    </w:rPr>
  </w:style>
  <w:style w:type="character" w:styleId="Sterk">
    <w:name w:val="Strong"/>
    <w:basedOn w:val="Standardskriftforavsnitt"/>
    <w:uiPriority w:val="22"/>
    <w:rsid w:val="00FF57B5"/>
    <w:rPr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F57B5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nb-NO"/>
    </w:rPr>
  </w:style>
  <w:style w:type="paragraph" w:customStyle="1" w:styleId="normal14">
    <w:name w:val="normal_14"/>
    <w:basedOn w:val="Normal"/>
    <w:qFormat/>
    <w:rsid w:val="00FF57B5"/>
    <w:rPr>
      <w:sz w:val="28"/>
    </w:rPr>
  </w:style>
  <w:style w:type="paragraph" w:customStyle="1" w:styleId="normal16overskrift">
    <w:name w:val="normal_16_overskrift"/>
    <w:basedOn w:val="normal14"/>
    <w:qFormat/>
    <w:rsid w:val="00FF57B5"/>
    <w:rPr>
      <w:color w:val="F79646" w:themeColor="accent6"/>
      <w:sz w:val="32"/>
    </w:rPr>
  </w:style>
  <w:style w:type="character" w:styleId="Svakutheving">
    <w:name w:val="Subtle Emphasis"/>
    <w:basedOn w:val="Standardskriftforavsnitt"/>
    <w:uiPriority w:val="19"/>
    <w:rsid w:val="00FF57B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NMF%20Nordnorge\Grafikk%20og%20logoer%20og%20brosjyrer\NMF_Nord-Norge\Notat\notat_nmf_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CCA261-2D61-084B-8B01-AA4AA947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notat_nmf_ny.dotx</Template>
  <TotalTime>0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2017-02-10T08:21:00Z</cp:lastPrinted>
  <dcterms:created xsi:type="dcterms:W3CDTF">2023-02-09T10:47:00Z</dcterms:created>
  <dcterms:modified xsi:type="dcterms:W3CDTF">2023-02-09T11:06:00Z</dcterms:modified>
</cp:coreProperties>
</file>