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871" w14:textId="0F45FD76" w:rsidR="007413EB" w:rsidRPr="00025F56" w:rsidRDefault="007413EB" w:rsidP="007027D1">
      <w:pPr>
        <w:pStyle w:val="Grafikkanker"/>
      </w:pPr>
    </w:p>
    <w:p w14:paraId="280D7F16" w14:textId="699DD373" w:rsidR="007027D1" w:rsidRPr="00025F56" w:rsidRDefault="007027D1" w:rsidP="00EB1D81">
      <w:pPr>
        <w:pStyle w:val="Grafikkanker"/>
        <w:tabs>
          <w:tab w:val="left" w:pos="1860"/>
        </w:tabs>
      </w:pPr>
      <w:r w:rsidRPr="00025F56">
        <w:rPr>
          <w:lang w:bidi="nb-NO"/>
        </w:rPr>
        <w:drawing>
          <wp:anchor distT="0" distB="0" distL="114300" distR="114300" simplePos="0" relativeHeight="251712511" behindDoc="1" locked="1" layoutInCell="1" allowOverlap="1" wp14:anchorId="776F3B2A" wp14:editId="436A3833">
            <wp:simplePos x="0" y="0"/>
            <wp:positionH relativeFrom="margin">
              <wp:posOffset>-943610</wp:posOffset>
            </wp:positionH>
            <wp:positionV relativeFrom="paragraph">
              <wp:posOffset>-1320800</wp:posOffset>
            </wp:positionV>
            <wp:extent cx="7851140" cy="11066780"/>
            <wp:effectExtent l="0" t="0" r="0" b="1270"/>
            <wp:wrapNone/>
            <wp:docPr id="62" name="Bilde 6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de 6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140" cy="1106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D81">
        <w:tab/>
      </w:r>
    </w:p>
    <w:p w14:paraId="28D1478F" w14:textId="31B53CD4" w:rsidR="007027D1" w:rsidRPr="00025F56" w:rsidRDefault="0056559A" w:rsidP="0056559A">
      <w:pPr>
        <w:tabs>
          <w:tab w:val="left" w:pos="2840"/>
        </w:tabs>
        <w:rPr>
          <w:noProof/>
        </w:rPr>
      </w:pPr>
      <w:r>
        <w:rPr>
          <w:noProof/>
        </w:rPr>
        <w:tab/>
      </w:r>
    </w:p>
    <w:tbl>
      <w:tblPr>
        <w:tblW w:w="0" w:type="auto"/>
        <w:tblInd w:w="33" w:type="dxa"/>
        <w:tblLook w:val="0600" w:firstRow="0" w:lastRow="0" w:firstColumn="0" w:lastColumn="0" w:noHBand="1" w:noVBand="1"/>
      </w:tblPr>
      <w:tblGrid>
        <w:gridCol w:w="8788"/>
        <w:gridCol w:w="278"/>
      </w:tblGrid>
      <w:tr w:rsidR="0073109E" w:rsidRPr="00025F56" w14:paraId="33F02A52" w14:textId="77777777" w:rsidTr="00EB1D81">
        <w:trPr>
          <w:trHeight w:val="53"/>
        </w:trPr>
        <w:tc>
          <w:tcPr>
            <w:tcW w:w="878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</w:tcPr>
          <w:p w14:paraId="1229F4F9" w14:textId="34E88B8A" w:rsidR="0073109E" w:rsidRPr="00025F56" w:rsidRDefault="00EB1D81" w:rsidP="00EB1D8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5" behindDoc="1" locked="0" layoutInCell="1" allowOverlap="1" wp14:anchorId="300BB46D" wp14:editId="76087F2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-1147445</wp:posOffset>
                  </wp:positionV>
                  <wp:extent cx="6134100" cy="2327275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52000"/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14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23272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EA7BC50" w14:textId="77777777" w:rsidR="0073109E" w:rsidRPr="00025F56" w:rsidRDefault="0073109E" w:rsidP="003211F9">
            <w:pPr>
              <w:rPr>
                <w:noProof/>
              </w:rPr>
            </w:pPr>
          </w:p>
        </w:tc>
      </w:tr>
      <w:tr w:rsidR="0073109E" w:rsidRPr="00025F56" w14:paraId="3497A83A" w14:textId="77777777" w:rsidTr="0073109E">
        <w:trPr>
          <w:trHeight w:val="2790"/>
        </w:trPr>
        <w:tc>
          <w:tcPr>
            <w:tcW w:w="8788" w:type="dxa"/>
            <w:vAlign w:val="center"/>
          </w:tcPr>
          <w:p w14:paraId="7C3083F3" w14:textId="035A0DB6" w:rsidR="0073109E" w:rsidRPr="0056559A" w:rsidRDefault="0073109E" w:rsidP="0056559A">
            <w:pPr>
              <w:spacing w:before="240" w:line="240" w:lineRule="auto"/>
              <w:jc w:val="center"/>
              <w:rPr>
                <w:rFonts w:ascii="Gabriola" w:hAnsi="Gabriola"/>
                <w:b/>
                <w:bCs/>
                <w:sz w:val="96"/>
                <w:szCs w:val="96"/>
              </w:rPr>
            </w:pPr>
            <w:r w:rsidRPr="0056559A">
              <w:rPr>
                <w:rFonts w:ascii="Gabriola" w:eastAsia="Gulim" w:hAnsi="Gabriola"/>
                <w:b/>
                <w:bCs/>
                <w:noProof/>
                <w:sz w:val="96"/>
                <w:szCs w:val="96"/>
              </w:rPr>
              <w:t>S</w:t>
            </w:r>
            <w:r w:rsidRPr="0056559A">
              <w:rPr>
                <w:rFonts w:ascii="Gabriola" w:eastAsia="Gulim" w:hAnsi="Gabriola"/>
                <w:b/>
                <w:bCs/>
                <w:sz w:val="96"/>
                <w:szCs w:val="96"/>
              </w:rPr>
              <w:t>tangaland Drill</w:t>
            </w:r>
          </w:p>
          <w:p w14:paraId="5497B075" w14:textId="3BA3E1E3" w:rsidR="0073109E" w:rsidRPr="00824641" w:rsidRDefault="0073109E" w:rsidP="00824641">
            <w:pPr>
              <w:spacing w:after="0" w:line="240" w:lineRule="auto"/>
              <w:jc w:val="center"/>
              <w:rPr>
                <w:rFonts w:ascii="Gabriola" w:hAnsi="Gabriola"/>
                <w:noProof/>
                <w:sz w:val="32"/>
                <w:szCs w:val="32"/>
              </w:rPr>
            </w:pPr>
            <w:r>
              <w:rPr>
                <w:rFonts w:ascii="Gabriola" w:hAnsi="Gabriola"/>
                <w:sz w:val="40"/>
                <w:szCs w:val="40"/>
              </w:rPr>
              <w:t>-</w:t>
            </w:r>
            <w:r w:rsidRPr="00824641">
              <w:rPr>
                <w:rFonts w:ascii="Gabriola" w:hAnsi="Gabriola"/>
                <w:sz w:val="32"/>
                <w:szCs w:val="32"/>
              </w:rPr>
              <w:t xml:space="preserve">har gleden av å invitere til årets </w:t>
            </w:r>
            <w:r w:rsidRPr="00824641">
              <w:rPr>
                <w:rFonts w:ascii="Gabriola" w:hAnsi="Gabriola"/>
                <w:noProof/>
                <w:sz w:val="32"/>
                <w:szCs w:val="32"/>
              </w:rPr>
              <w:t>Haugalandsdrilliade 2</w:t>
            </w:r>
            <w:r w:rsidR="009B59BE">
              <w:rPr>
                <w:rFonts w:ascii="Gabriola" w:hAnsi="Gabriola"/>
                <w:noProof/>
                <w:sz w:val="32"/>
                <w:szCs w:val="32"/>
              </w:rPr>
              <w:t>1</w:t>
            </w:r>
            <w:r w:rsidR="00824641" w:rsidRPr="00824641">
              <w:rPr>
                <w:rFonts w:ascii="Gabriola" w:hAnsi="Gabriola"/>
                <w:noProof/>
                <w:sz w:val="32"/>
                <w:szCs w:val="32"/>
              </w:rPr>
              <w:t>-22</w:t>
            </w:r>
            <w:r w:rsidRPr="00824641">
              <w:rPr>
                <w:rFonts w:ascii="Gabriola" w:hAnsi="Gabriola"/>
                <w:noProof/>
                <w:sz w:val="32"/>
                <w:szCs w:val="32"/>
              </w:rPr>
              <w:t xml:space="preserve"> okt. 2023</w:t>
            </w:r>
            <w:r w:rsidR="00824641" w:rsidRPr="00824641">
              <w:rPr>
                <w:rFonts w:ascii="Gabriola" w:hAnsi="Gabriola"/>
                <w:noProof/>
                <w:sz w:val="32"/>
                <w:szCs w:val="32"/>
              </w:rPr>
              <w:t>,</w:t>
            </w:r>
          </w:p>
          <w:p w14:paraId="45D8D54A" w14:textId="69A6C8C7" w:rsidR="00824641" w:rsidRPr="00824641" w:rsidRDefault="00824641" w:rsidP="00824641">
            <w:pPr>
              <w:pStyle w:val="Listeavsnitt"/>
              <w:spacing w:after="0" w:line="240" w:lineRule="auto"/>
              <w:jc w:val="center"/>
              <w:rPr>
                <w:rFonts w:ascii="Gabriola" w:hAnsi="Gabriola"/>
                <w:noProof/>
                <w:sz w:val="32"/>
                <w:szCs w:val="32"/>
              </w:rPr>
            </w:pPr>
            <w:r w:rsidRPr="00824641">
              <w:rPr>
                <w:rFonts w:ascii="Gabriola" w:hAnsi="Gabriola"/>
                <w:noProof/>
                <w:sz w:val="32"/>
                <w:szCs w:val="32"/>
              </w:rPr>
              <w:t>i Karmøyhallen</w:t>
            </w:r>
          </w:p>
          <w:p w14:paraId="5A59520B" w14:textId="65D4C453" w:rsidR="0073109E" w:rsidRPr="00824641" w:rsidRDefault="0073109E" w:rsidP="00F56AA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641">
              <w:rPr>
                <w:rFonts w:cstheme="minorHAnsi"/>
                <w:sz w:val="22"/>
                <w:szCs w:val="22"/>
              </w:rPr>
              <w:t>Det vil bli konkurranse i samtlige kategorier og divisjoner innenfor korpsdrill. Konkurransen følger til enhver tid oppdatert reglement og retningslinjer gitt av NMF.</w:t>
            </w:r>
          </w:p>
          <w:p w14:paraId="2FAD4C29" w14:textId="77777777" w:rsidR="0073109E" w:rsidRPr="00824641" w:rsidRDefault="0073109E" w:rsidP="00F56AA1">
            <w:pPr>
              <w:spacing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824641">
              <w:rPr>
                <w:rFonts w:cstheme="minorHAnsi"/>
                <w:b/>
                <w:bCs/>
                <w:sz w:val="22"/>
                <w:szCs w:val="22"/>
              </w:rPr>
              <w:t xml:space="preserve">Påmeldingsavgift korps/kubb (obligatorisk) kr. 1000. </w:t>
            </w:r>
          </w:p>
          <w:p w14:paraId="264F8468" w14:textId="342F3E10" w:rsidR="0073109E" w:rsidRPr="00824641" w:rsidRDefault="0073109E" w:rsidP="00F56AA1">
            <w:pPr>
              <w:spacing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824641">
              <w:rPr>
                <w:rFonts w:cstheme="minorHAnsi"/>
                <w:b/>
                <w:bCs/>
                <w:sz w:val="22"/>
                <w:szCs w:val="22"/>
              </w:rPr>
              <w:t xml:space="preserve">Frist: </w:t>
            </w:r>
            <w:r w:rsidRPr="00824641">
              <w:rPr>
                <w:rFonts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523B95" w:rsidRPr="00824641">
              <w:rPr>
                <w:rFonts w:cstheme="minorHAnsi"/>
                <w:b/>
                <w:bCs/>
                <w:sz w:val="22"/>
                <w:szCs w:val="22"/>
                <w:u w:val="single"/>
              </w:rPr>
              <w:t>5.</w:t>
            </w:r>
            <w:r w:rsidRPr="00824641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23B95" w:rsidRPr="00824641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juli </w:t>
            </w:r>
            <w:r w:rsidRPr="00824641">
              <w:rPr>
                <w:rFonts w:cstheme="minorHAnsi"/>
                <w:b/>
                <w:bCs/>
                <w:sz w:val="22"/>
                <w:szCs w:val="22"/>
                <w:u w:val="single"/>
              </w:rPr>
              <w:t>2023</w:t>
            </w:r>
            <w:r w:rsidRPr="00824641">
              <w:rPr>
                <w:rFonts w:cstheme="minorHAnsi"/>
                <w:b/>
                <w:bCs/>
                <w:sz w:val="22"/>
                <w:szCs w:val="22"/>
              </w:rPr>
              <w:t xml:space="preserve"> inn på konto: 3361 25 44846</w:t>
            </w:r>
          </w:p>
          <w:p w14:paraId="53975682" w14:textId="77777777" w:rsidR="0073109E" w:rsidRPr="00824641" w:rsidRDefault="0073109E" w:rsidP="00F56AA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641">
              <w:rPr>
                <w:rFonts w:cstheme="minorHAnsi"/>
                <w:sz w:val="22"/>
                <w:szCs w:val="22"/>
              </w:rPr>
              <w:t xml:space="preserve">Priser: </w:t>
            </w:r>
            <w:r w:rsidRPr="00824641">
              <w:rPr>
                <w:rFonts w:cstheme="minorHAnsi"/>
                <w:sz w:val="22"/>
                <w:szCs w:val="22"/>
              </w:rPr>
              <w:tab/>
              <w:t>Tropp kr. 1000</w:t>
            </w:r>
          </w:p>
          <w:p w14:paraId="6FDE9310" w14:textId="67BF6D7E" w:rsidR="0073109E" w:rsidRPr="00824641" w:rsidRDefault="0073109E" w:rsidP="00F56AA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641">
              <w:rPr>
                <w:rFonts w:cstheme="minorHAnsi"/>
                <w:sz w:val="22"/>
                <w:szCs w:val="22"/>
              </w:rPr>
              <w:tab/>
              <w:t xml:space="preserve">                 Duett kr. 600</w:t>
            </w:r>
          </w:p>
          <w:p w14:paraId="48BCC4D9" w14:textId="14339A5E" w:rsidR="0073109E" w:rsidRPr="00824641" w:rsidRDefault="0073109E" w:rsidP="00F56AA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641">
              <w:rPr>
                <w:rFonts w:cstheme="minorHAnsi"/>
                <w:sz w:val="22"/>
                <w:szCs w:val="22"/>
              </w:rPr>
              <w:tab/>
              <w:t xml:space="preserve">                 Solo kr. 350</w:t>
            </w:r>
          </w:p>
          <w:p w14:paraId="0CD89260" w14:textId="6EC80939" w:rsidR="0073109E" w:rsidRPr="00824641" w:rsidRDefault="0073109E" w:rsidP="00F56AA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641">
              <w:rPr>
                <w:rFonts w:cstheme="minorHAnsi"/>
                <w:sz w:val="22"/>
                <w:szCs w:val="22"/>
              </w:rPr>
              <w:tab/>
              <w:t xml:space="preserve">                 Kortprogram kr. 150 </w:t>
            </w:r>
          </w:p>
          <w:p w14:paraId="6B7422AC" w14:textId="77777777" w:rsidR="0073109E" w:rsidRPr="00824641" w:rsidRDefault="0073109E" w:rsidP="00F56AA1">
            <w:pPr>
              <w:spacing w:line="240" w:lineRule="auto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824641">
              <w:rPr>
                <w:rFonts w:cstheme="minorHAnsi"/>
                <w:b/>
                <w:bCs/>
                <w:sz w:val="22"/>
                <w:szCs w:val="22"/>
              </w:rPr>
              <w:t xml:space="preserve">Deltakeravgift per utøver kr 360, </w:t>
            </w:r>
            <w:r w:rsidRPr="00824641">
              <w:rPr>
                <w:rFonts w:cstheme="minorHAnsi"/>
                <w:b/>
                <w:bCs/>
                <w:sz w:val="22"/>
                <w:szCs w:val="22"/>
                <w:u w:val="single"/>
              </w:rPr>
              <w:t>inkludert lunsj lørdag og søndag.</w:t>
            </w:r>
          </w:p>
          <w:p w14:paraId="61630A5B" w14:textId="0AA8D76B" w:rsidR="0073109E" w:rsidRPr="00824641" w:rsidRDefault="0073109E" w:rsidP="00F56AA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641">
              <w:rPr>
                <w:rFonts w:cstheme="minorHAnsi"/>
                <w:sz w:val="22"/>
                <w:szCs w:val="22"/>
              </w:rPr>
              <w:t xml:space="preserve">I første påmelding må vi ha informasjon om kontaktperson, e-post, mobilnr. og om dere ønsker overnatting og i tilfelle ca. antall overnattende. Sendes til </w:t>
            </w:r>
            <w:hyperlink r:id="rId15" w:history="1">
              <w:r w:rsidRPr="00824641">
                <w:rPr>
                  <w:rStyle w:val="Hyperkobling"/>
                  <w:rFonts w:cstheme="minorHAnsi"/>
                  <w:sz w:val="22"/>
                  <w:szCs w:val="22"/>
                </w:rPr>
                <w:t>haugalandsdrilliaden@gmail.com</w:t>
              </w:r>
            </w:hyperlink>
            <w:r w:rsidRPr="0082464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F91383A" w14:textId="7A0E3E87" w:rsidR="0073109E" w:rsidRPr="00824641" w:rsidRDefault="0073109E" w:rsidP="00F56AA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641">
              <w:rPr>
                <w:rFonts w:cstheme="minorHAnsi"/>
                <w:sz w:val="22"/>
                <w:szCs w:val="22"/>
              </w:rPr>
              <w:t>Endelig påmelding med alle detaljer om kategorier og musikkinnlevering innen 15. september.</w:t>
            </w:r>
          </w:p>
          <w:p w14:paraId="7126C383" w14:textId="2E804A22" w:rsidR="0073109E" w:rsidRPr="00824641" w:rsidRDefault="0073109E" w:rsidP="00F56AA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641">
              <w:rPr>
                <w:rFonts w:cstheme="minorHAnsi"/>
                <w:sz w:val="22"/>
                <w:szCs w:val="22"/>
              </w:rPr>
              <w:t>Det blir sen</w:t>
            </w:r>
            <w:r w:rsidR="000A1F58" w:rsidRPr="00824641">
              <w:rPr>
                <w:rFonts w:cstheme="minorHAnsi"/>
                <w:sz w:val="22"/>
                <w:szCs w:val="22"/>
              </w:rPr>
              <w:t>d</w:t>
            </w:r>
            <w:r w:rsidRPr="00824641">
              <w:rPr>
                <w:rFonts w:cstheme="minorHAnsi"/>
                <w:sz w:val="22"/>
                <w:szCs w:val="22"/>
              </w:rPr>
              <w:t>t ut link med påmeldingsskjema til kontaktperson, som angis i påmelding i forkant.</w:t>
            </w:r>
          </w:p>
          <w:p w14:paraId="77276C80" w14:textId="77777777" w:rsidR="0073109E" w:rsidRPr="00824641" w:rsidRDefault="0073109E" w:rsidP="00F56AA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641">
              <w:rPr>
                <w:rFonts w:cstheme="minorHAnsi"/>
                <w:sz w:val="22"/>
                <w:szCs w:val="22"/>
              </w:rPr>
              <w:t>Endringer i påmeldingen etter 3 uker før konkurransen, vil ikke blir refundert. Faktura sendes ut 4 uker før konkurransestart. Kvittering skal kunne framvises ved registrering.</w:t>
            </w:r>
          </w:p>
          <w:p w14:paraId="3E7A6AB4" w14:textId="77777777" w:rsidR="0073109E" w:rsidRPr="00824641" w:rsidRDefault="0073109E" w:rsidP="00F56AA1">
            <w:pPr>
              <w:spacing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824641">
              <w:rPr>
                <w:rFonts w:cstheme="minorHAnsi"/>
                <w:b/>
                <w:bCs/>
                <w:sz w:val="22"/>
                <w:szCs w:val="22"/>
              </w:rPr>
              <w:t xml:space="preserve">Overnatting </w:t>
            </w:r>
          </w:p>
          <w:p w14:paraId="795C4D22" w14:textId="0DC595EB" w:rsidR="0073109E" w:rsidRPr="00824641" w:rsidRDefault="0073109E" w:rsidP="00F56AA1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824641">
              <w:rPr>
                <w:rFonts w:cstheme="minorHAnsi"/>
                <w:sz w:val="22"/>
                <w:szCs w:val="22"/>
              </w:rPr>
              <w:t>Vi tilbyr skoleovernatting til en pris á kr. 300 per natt. Dette inkluderer kvelds fredag, frokost og lunsj lørdag og søndag, middag lørdag.</w:t>
            </w:r>
          </w:p>
          <w:p w14:paraId="02905B29" w14:textId="08113921" w:rsidR="0073109E" w:rsidRPr="00824641" w:rsidRDefault="007314E8" w:rsidP="00D678CC">
            <w:pPr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proofErr w:type="gramStart"/>
            <w:r w:rsidRPr="00824641">
              <w:rPr>
                <w:rFonts w:cstheme="minorHAnsi"/>
                <w:sz w:val="22"/>
                <w:szCs w:val="22"/>
              </w:rPr>
              <w:t xml:space="preserve">Kontaktperson:  </w:t>
            </w:r>
            <w:r w:rsidR="0073109E" w:rsidRPr="00824641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  <w:r w:rsidR="0073109E" w:rsidRPr="00824641">
              <w:rPr>
                <w:rFonts w:cstheme="minorHAnsi"/>
                <w:sz w:val="22"/>
                <w:szCs w:val="22"/>
              </w:rPr>
              <w:t xml:space="preserve">    Elisabeth Fjelde 92410871</w:t>
            </w:r>
          </w:p>
          <w:p w14:paraId="19BE322A" w14:textId="3768B5FE" w:rsidR="0073109E" w:rsidRPr="00F56AA1" w:rsidRDefault="0073109E" w:rsidP="0064280A">
            <w:pPr>
              <w:spacing w:line="240" w:lineRule="auto"/>
              <w:jc w:val="center"/>
              <w:rPr>
                <w:rFonts w:ascii="Gabriola" w:hAnsi="Gabriola"/>
                <w:sz w:val="32"/>
                <w:szCs w:val="32"/>
              </w:rPr>
            </w:pPr>
            <w:r w:rsidRPr="00824641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</w:t>
            </w:r>
            <w:hyperlink r:id="rId16" w:history="1">
              <w:r w:rsidRPr="00824641">
                <w:rPr>
                  <w:rStyle w:val="Hyperkobling"/>
                  <w:rFonts w:cstheme="minorHAnsi"/>
                  <w:sz w:val="22"/>
                  <w:szCs w:val="22"/>
                </w:rPr>
                <w:t>haugalandsdrilliaden@gmail.com</w:t>
              </w:r>
            </w:hyperlink>
            <w:r w:rsidR="0064280A">
              <w:rPr>
                <w:rStyle w:val="Hyperkobling"/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78" w:type="dxa"/>
            <w:tcBorders>
              <w:top w:val="single" w:sz="2" w:space="0" w:color="7F7F7F" w:themeColor="text1" w:themeTint="80"/>
            </w:tcBorders>
          </w:tcPr>
          <w:p w14:paraId="309739F8" w14:textId="77777777" w:rsidR="0073109E" w:rsidRPr="00025F56" w:rsidRDefault="0073109E" w:rsidP="003211F9">
            <w:pPr>
              <w:rPr>
                <w:noProof/>
              </w:rPr>
            </w:pPr>
          </w:p>
        </w:tc>
      </w:tr>
    </w:tbl>
    <w:p w14:paraId="4D757D2E" w14:textId="2E1B2D93" w:rsidR="003211F9" w:rsidRPr="00025F56" w:rsidRDefault="003211F9" w:rsidP="00C47642"/>
    <w:sectPr w:rsidR="003211F9" w:rsidRPr="00025F56" w:rsidSect="00DE0360">
      <w:pgSz w:w="11906" w:h="16838" w:code="9"/>
      <w:pgMar w:top="1701" w:right="1247" w:bottom="170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19F0" w14:textId="77777777" w:rsidR="006433A2" w:rsidRDefault="006433A2" w:rsidP="0025408B">
      <w:pPr>
        <w:spacing w:after="0" w:line="240" w:lineRule="auto"/>
      </w:pPr>
      <w:r>
        <w:separator/>
      </w:r>
    </w:p>
  </w:endnote>
  <w:endnote w:type="continuationSeparator" w:id="0">
    <w:p w14:paraId="23BAA865" w14:textId="77777777" w:rsidR="006433A2" w:rsidRDefault="006433A2" w:rsidP="0025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31EF" w14:textId="77777777" w:rsidR="006433A2" w:rsidRDefault="006433A2" w:rsidP="0025408B">
      <w:pPr>
        <w:spacing w:after="0" w:line="240" w:lineRule="auto"/>
      </w:pPr>
      <w:r>
        <w:separator/>
      </w:r>
    </w:p>
  </w:footnote>
  <w:footnote w:type="continuationSeparator" w:id="0">
    <w:p w14:paraId="1FA52416" w14:textId="77777777" w:rsidR="006433A2" w:rsidRDefault="006433A2" w:rsidP="0025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21F0"/>
    <w:multiLevelType w:val="hybridMultilevel"/>
    <w:tmpl w:val="3F28646A"/>
    <w:lvl w:ilvl="0" w:tplc="9604BC46">
      <w:start w:val="17"/>
      <w:numFmt w:val="bullet"/>
      <w:lvlText w:val="-"/>
      <w:lvlJc w:val="left"/>
      <w:pPr>
        <w:ind w:left="720" w:hanging="360"/>
      </w:pPr>
      <w:rPr>
        <w:rFonts w:ascii="Gabriola" w:eastAsiaTheme="minorEastAsia" w:hAnsi="Gabriol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306E2"/>
    <w:multiLevelType w:val="hybridMultilevel"/>
    <w:tmpl w:val="93661C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64803">
    <w:abstractNumId w:val="0"/>
  </w:num>
  <w:num w:numId="2" w16cid:durableId="6687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A1"/>
    <w:rsid w:val="00016241"/>
    <w:rsid w:val="00025F56"/>
    <w:rsid w:val="000410FA"/>
    <w:rsid w:val="000470BE"/>
    <w:rsid w:val="0005093E"/>
    <w:rsid w:val="00054354"/>
    <w:rsid w:val="00065B05"/>
    <w:rsid w:val="000716A7"/>
    <w:rsid w:val="00072648"/>
    <w:rsid w:val="0007376C"/>
    <w:rsid w:val="00084186"/>
    <w:rsid w:val="00092803"/>
    <w:rsid w:val="000958EE"/>
    <w:rsid w:val="000A1F58"/>
    <w:rsid w:val="000A6528"/>
    <w:rsid w:val="000B562C"/>
    <w:rsid w:val="000C76A9"/>
    <w:rsid w:val="000D13BD"/>
    <w:rsid w:val="000D35D5"/>
    <w:rsid w:val="000E772C"/>
    <w:rsid w:val="000F18C6"/>
    <w:rsid w:val="000F34AF"/>
    <w:rsid w:val="00101101"/>
    <w:rsid w:val="001043EE"/>
    <w:rsid w:val="00120AED"/>
    <w:rsid w:val="00125760"/>
    <w:rsid w:val="00127C10"/>
    <w:rsid w:val="001313A2"/>
    <w:rsid w:val="00137208"/>
    <w:rsid w:val="00137F17"/>
    <w:rsid w:val="0014183C"/>
    <w:rsid w:val="001660AA"/>
    <w:rsid w:val="00171949"/>
    <w:rsid w:val="001819BE"/>
    <w:rsid w:val="00185C88"/>
    <w:rsid w:val="0019667A"/>
    <w:rsid w:val="001A65FF"/>
    <w:rsid w:val="001C63F5"/>
    <w:rsid w:val="001E4BA2"/>
    <w:rsid w:val="00213078"/>
    <w:rsid w:val="002156E0"/>
    <w:rsid w:val="00222289"/>
    <w:rsid w:val="002225D6"/>
    <w:rsid w:val="00224AA0"/>
    <w:rsid w:val="0025408B"/>
    <w:rsid w:val="00267C15"/>
    <w:rsid w:val="00271D9C"/>
    <w:rsid w:val="002733C7"/>
    <w:rsid w:val="00281FE8"/>
    <w:rsid w:val="00286921"/>
    <w:rsid w:val="002A19C4"/>
    <w:rsid w:val="002B5333"/>
    <w:rsid w:val="002C0663"/>
    <w:rsid w:val="002F097F"/>
    <w:rsid w:val="002F0A40"/>
    <w:rsid w:val="002F1DFD"/>
    <w:rsid w:val="00313E42"/>
    <w:rsid w:val="00314110"/>
    <w:rsid w:val="00317163"/>
    <w:rsid w:val="003211F9"/>
    <w:rsid w:val="00322E10"/>
    <w:rsid w:val="003553EA"/>
    <w:rsid w:val="003573FF"/>
    <w:rsid w:val="0036451F"/>
    <w:rsid w:val="00371F9B"/>
    <w:rsid w:val="0037622F"/>
    <w:rsid w:val="00387F5D"/>
    <w:rsid w:val="003B163E"/>
    <w:rsid w:val="003B7343"/>
    <w:rsid w:val="003C1843"/>
    <w:rsid w:val="003C5DDC"/>
    <w:rsid w:val="003C7F9C"/>
    <w:rsid w:val="003D2679"/>
    <w:rsid w:val="003D3C17"/>
    <w:rsid w:val="003E2651"/>
    <w:rsid w:val="003F23FB"/>
    <w:rsid w:val="003F5659"/>
    <w:rsid w:val="00420066"/>
    <w:rsid w:val="00431478"/>
    <w:rsid w:val="00445EE1"/>
    <w:rsid w:val="00446232"/>
    <w:rsid w:val="00447F4F"/>
    <w:rsid w:val="00463345"/>
    <w:rsid w:val="00482EC5"/>
    <w:rsid w:val="004934AB"/>
    <w:rsid w:val="00494159"/>
    <w:rsid w:val="0049552E"/>
    <w:rsid w:val="00496844"/>
    <w:rsid w:val="004A18A9"/>
    <w:rsid w:val="004A4B62"/>
    <w:rsid w:val="004B0033"/>
    <w:rsid w:val="004B1C74"/>
    <w:rsid w:val="004B6341"/>
    <w:rsid w:val="004C038C"/>
    <w:rsid w:val="004D009E"/>
    <w:rsid w:val="004E506F"/>
    <w:rsid w:val="00502FF5"/>
    <w:rsid w:val="0052111D"/>
    <w:rsid w:val="00523B95"/>
    <w:rsid w:val="00542C3F"/>
    <w:rsid w:val="00550430"/>
    <w:rsid w:val="00550D7C"/>
    <w:rsid w:val="00551BED"/>
    <w:rsid w:val="00551CFF"/>
    <w:rsid w:val="00555A40"/>
    <w:rsid w:val="0056559A"/>
    <w:rsid w:val="005735EE"/>
    <w:rsid w:val="00576F13"/>
    <w:rsid w:val="005845A8"/>
    <w:rsid w:val="00592377"/>
    <w:rsid w:val="005957CC"/>
    <w:rsid w:val="005A4670"/>
    <w:rsid w:val="005A6257"/>
    <w:rsid w:val="005E0A04"/>
    <w:rsid w:val="0060791D"/>
    <w:rsid w:val="00607969"/>
    <w:rsid w:val="006126EB"/>
    <w:rsid w:val="00623EE5"/>
    <w:rsid w:val="0064280A"/>
    <w:rsid w:val="006433A2"/>
    <w:rsid w:val="0065275E"/>
    <w:rsid w:val="006555BA"/>
    <w:rsid w:val="00662743"/>
    <w:rsid w:val="006650F5"/>
    <w:rsid w:val="00666758"/>
    <w:rsid w:val="00670203"/>
    <w:rsid w:val="00681475"/>
    <w:rsid w:val="006964B9"/>
    <w:rsid w:val="006A24E2"/>
    <w:rsid w:val="006B420D"/>
    <w:rsid w:val="006C2009"/>
    <w:rsid w:val="006D3FC0"/>
    <w:rsid w:val="006D4008"/>
    <w:rsid w:val="006E1FCA"/>
    <w:rsid w:val="006E3556"/>
    <w:rsid w:val="006F0C53"/>
    <w:rsid w:val="006F640D"/>
    <w:rsid w:val="007027D1"/>
    <w:rsid w:val="0070416B"/>
    <w:rsid w:val="0071191A"/>
    <w:rsid w:val="0071330B"/>
    <w:rsid w:val="007175BC"/>
    <w:rsid w:val="0073109E"/>
    <w:rsid w:val="007314E8"/>
    <w:rsid w:val="0073584E"/>
    <w:rsid w:val="007368BE"/>
    <w:rsid w:val="007406F4"/>
    <w:rsid w:val="007413EB"/>
    <w:rsid w:val="0075551E"/>
    <w:rsid w:val="00762AC8"/>
    <w:rsid w:val="00784D46"/>
    <w:rsid w:val="00793606"/>
    <w:rsid w:val="00796215"/>
    <w:rsid w:val="007A322B"/>
    <w:rsid w:val="007B2B99"/>
    <w:rsid w:val="007C46AB"/>
    <w:rsid w:val="007C5F3B"/>
    <w:rsid w:val="007C78BE"/>
    <w:rsid w:val="007C7ABB"/>
    <w:rsid w:val="008020FF"/>
    <w:rsid w:val="00807592"/>
    <w:rsid w:val="00814525"/>
    <w:rsid w:val="00824641"/>
    <w:rsid w:val="0084652D"/>
    <w:rsid w:val="008754C1"/>
    <w:rsid w:val="00877726"/>
    <w:rsid w:val="008814F1"/>
    <w:rsid w:val="00885FD3"/>
    <w:rsid w:val="00887228"/>
    <w:rsid w:val="00897313"/>
    <w:rsid w:val="008A12D2"/>
    <w:rsid w:val="008B58BD"/>
    <w:rsid w:val="008E2BFB"/>
    <w:rsid w:val="008F01EA"/>
    <w:rsid w:val="00904D5D"/>
    <w:rsid w:val="00946EFE"/>
    <w:rsid w:val="009540B3"/>
    <w:rsid w:val="00971D9E"/>
    <w:rsid w:val="00984229"/>
    <w:rsid w:val="0098554B"/>
    <w:rsid w:val="00993D51"/>
    <w:rsid w:val="00996820"/>
    <w:rsid w:val="009A13E0"/>
    <w:rsid w:val="009A2AB2"/>
    <w:rsid w:val="009A3F2D"/>
    <w:rsid w:val="009A51DF"/>
    <w:rsid w:val="009B16E0"/>
    <w:rsid w:val="009B28D2"/>
    <w:rsid w:val="009B59BE"/>
    <w:rsid w:val="009D7F40"/>
    <w:rsid w:val="009F1D52"/>
    <w:rsid w:val="00A052EA"/>
    <w:rsid w:val="00A179B3"/>
    <w:rsid w:val="00A315E7"/>
    <w:rsid w:val="00A53392"/>
    <w:rsid w:val="00A55DF4"/>
    <w:rsid w:val="00A60BFC"/>
    <w:rsid w:val="00A636AF"/>
    <w:rsid w:val="00A91143"/>
    <w:rsid w:val="00A94B53"/>
    <w:rsid w:val="00AA62F0"/>
    <w:rsid w:val="00AB09C9"/>
    <w:rsid w:val="00AB39F6"/>
    <w:rsid w:val="00AB6F3A"/>
    <w:rsid w:val="00AD48C4"/>
    <w:rsid w:val="00AD53EC"/>
    <w:rsid w:val="00AE638E"/>
    <w:rsid w:val="00AF2E7D"/>
    <w:rsid w:val="00B02236"/>
    <w:rsid w:val="00B03BFD"/>
    <w:rsid w:val="00B058A1"/>
    <w:rsid w:val="00B33186"/>
    <w:rsid w:val="00B33B68"/>
    <w:rsid w:val="00B33F58"/>
    <w:rsid w:val="00B40B67"/>
    <w:rsid w:val="00B4151E"/>
    <w:rsid w:val="00B435B0"/>
    <w:rsid w:val="00B4418E"/>
    <w:rsid w:val="00B473A5"/>
    <w:rsid w:val="00B57E6F"/>
    <w:rsid w:val="00B822E7"/>
    <w:rsid w:val="00B85462"/>
    <w:rsid w:val="00B90C06"/>
    <w:rsid w:val="00B91598"/>
    <w:rsid w:val="00BA7FDF"/>
    <w:rsid w:val="00BB030E"/>
    <w:rsid w:val="00BB3405"/>
    <w:rsid w:val="00BC4F56"/>
    <w:rsid w:val="00BD7AEB"/>
    <w:rsid w:val="00BF5AA7"/>
    <w:rsid w:val="00C04AFB"/>
    <w:rsid w:val="00C21C0F"/>
    <w:rsid w:val="00C443A1"/>
    <w:rsid w:val="00C47642"/>
    <w:rsid w:val="00C54934"/>
    <w:rsid w:val="00C620F2"/>
    <w:rsid w:val="00C716A7"/>
    <w:rsid w:val="00CA7BC9"/>
    <w:rsid w:val="00CC2C5E"/>
    <w:rsid w:val="00CC7F7D"/>
    <w:rsid w:val="00CD4C15"/>
    <w:rsid w:val="00CE5BD2"/>
    <w:rsid w:val="00CF0A56"/>
    <w:rsid w:val="00D35251"/>
    <w:rsid w:val="00D53809"/>
    <w:rsid w:val="00D6270D"/>
    <w:rsid w:val="00D678CC"/>
    <w:rsid w:val="00DB5ABD"/>
    <w:rsid w:val="00DD6349"/>
    <w:rsid w:val="00DD6C78"/>
    <w:rsid w:val="00DE0360"/>
    <w:rsid w:val="00DF294F"/>
    <w:rsid w:val="00E21E29"/>
    <w:rsid w:val="00E24A69"/>
    <w:rsid w:val="00E31EC1"/>
    <w:rsid w:val="00E35328"/>
    <w:rsid w:val="00E4315B"/>
    <w:rsid w:val="00E74121"/>
    <w:rsid w:val="00E94806"/>
    <w:rsid w:val="00EA61EF"/>
    <w:rsid w:val="00EB1122"/>
    <w:rsid w:val="00EB1D81"/>
    <w:rsid w:val="00EB228A"/>
    <w:rsid w:val="00EB2F59"/>
    <w:rsid w:val="00EE35E2"/>
    <w:rsid w:val="00EF1598"/>
    <w:rsid w:val="00EF1916"/>
    <w:rsid w:val="00EF4D3C"/>
    <w:rsid w:val="00F00572"/>
    <w:rsid w:val="00F022BE"/>
    <w:rsid w:val="00F21573"/>
    <w:rsid w:val="00F23AA8"/>
    <w:rsid w:val="00F331BB"/>
    <w:rsid w:val="00F353A2"/>
    <w:rsid w:val="00F361B5"/>
    <w:rsid w:val="00F47088"/>
    <w:rsid w:val="00F47A64"/>
    <w:rsid w:val="00F523B6"/>
    <w:rsid w:val="00F5300A"/>
    <w:rsid w:val="00F56AA1"/>
    <w:rsid w:val="00F56ED0"/>
    <w:rsid w:val="00F83E1D"/>
    <w:rsid w:val="00F933BB"/>
    <w:rsid w:val="00F96D3F"/>
    <w:rsid w:val="00FA09B0"/>
    <w:rsid w:val="00FA7E66"/>
    <w:rsid w:val="00FB0801"/>
    <w:rsid w:val="00FB14F1"/>
    <w:rsid w:val="00FB1580"/>
    <w:rsid w:val="00FC0A8D"/>
    <w:rsid w:val="00FD5285"/>
    <w:rsid w:val="00FD5496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B3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1E"/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C54934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DB502F" w:themeColor="accent2"/>
      <w:spacing w:val="20"/>
      <w:sz w:val="7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24A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224A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9443E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24A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24A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443E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24A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443E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24A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5D08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24A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9443E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24A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9443E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25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5551E"/>
  </w:style>
  <w:style w:type="paragraph" w:styleId="Bunntekst">
    <w:name w:val="footer"/>
    <w:basedOn w:val="Normal"/>
    <w:link w:val="BunntekstTegn"/>
    <w:uiPriority w:val="99"/>
    <w:semiHidden/>
    <w:rsid w:val="0025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5551E"/>
  </w:style>
  <w:style w:type="paragraph" w:customStyle="1" w:styleId="Kontaktdetaljer">
    <w:name w:val="Kontaktdetaljer"/>
    <w:basedOn w:val="Normal"/>
    <w:rsid w:val="000D35D5"/>
    <w:pPr>
      <w:spacing w:before="720" w:line="312" w:lineRule="auto"/>
      <w:jc w:val="center"/>
    </w:pPr>
    <w:rPr>
      <w:rFonts w:eastAsiaTheme="minorHAnsi"/>
      <w:color w:val="C8540D" w:themeColor="accent6" w:themeShade="BF"/>
      <w:sz w:val="24"/>
      <w:szCs w:val="24"/>
    </w:rPr>
  </w:style>
  <w:style w:type="paragraph" w:customStyle="1" w:styleId="Adresse">
    <w:name w:val="Adresse"/>
    <w:basedOn w:val="Normal"/>
    <w:semiHidden/>
    <w:rsid w:val="008E2BFB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75551E"/>
    <w:rPr>
      <w:rFonts w:asciiTheme="majorHAnsi" w:eastAsiaTheme="majorEastAsia" w:hAnsiTheme="majorHAnsi" w:cstheme="majorBidi"/>
      <w:b/>
      <w:caps/>
      <w:color w:val="DB502F" w:themeColor="accent2"/>
      <w:spacing w:val="20"/>
      <w:sz w:val="7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555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551E"/>
    <w:rPr>
      <w:rFonts w:asciiTheme="majorHAnsi" w:eastAsiaTheme="majorEastAsia" w:hAnsiTheme="majorHAnsi" w:cstheme="majorBidi"/>
      <w:color w:val="59443E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5551E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5551E"/>
    <w:rPr>
      <w:rFonts w:asciiTheme="majorHAnsi" w:eastAsiaTheme="majorEastAsia" w:hAnsiTheme="majorHAnsi" w:cstheme="majorBidi"/>
      <w:color w:val="59443E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5551E"/>
    <w:rPr>
      <w:rFonts w:asciiTheme="majorHAnsi" w:eastAsiaTheme="majorEastAsia" w:hAnsiTheme="majorHAnsi" w:cstheme="majorBidi"/>
      <w:i/>
      <w:iCs/>
      <w:color w:val="59443E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5551E"/>
    <w:rPr>
      <w:rFonts w:asciiTheme="majorHAnsi" w:eastAsiaTheme="majorEastAsia" w:hAnsiTheme="majorHAnsi" w:cstheme="majorBidi"/>
      <w:i/>
      <w:iCs/>
      <w:color w:val="885D08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5551E"/>
    <w:rPr>
      <w:rFonts w:asciiTheme="majorHAnsi" w:eastAsiaTheme="majorEastAsia" w:hAnsiTheme="majorHAnsi" w:cstheme="majorBidi"/>
      <w:b/>
      <w:bCs/>
      <w:color w:val="59443E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5551E"/>
    <w:rPr>
      <w:rFonts w:asciiTheme="majorHAnsi" w:eastAsiaTheme="majorEastAsia" w:hAnsiTheme="majorHAnsi" w:cstheme="majorBidi"/>
      <w:b/>
      <w:bCs/>
      <w:i/>
      <w:iCs/>
      <w:color w:val="59443E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4A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025F56"/>
    <w:pPr>
      <w:keepNext/>
      <w:keepLines/>
      <w:spacing w:after="240" w:line="240" w:lineRule="auto"/>
      <w:jc w:val="center"/>
      <w:outlineLvl w:val="0"/>
    </w:pPr>
    <w:rPr>
      <w:rFonts w:ascii="Segoe UI Black" w:eastAsiaTheme="majorEastAsia" w:hAnsi="Segoe UI Black" w:cstheme="majorBidi"/>
      <w:b/>
      <w:caps/>
      <w:outline/>
      <w:color w:val="8E5142" w:themeColor="accent5"/>
      <w:spacing w:val="120"/>
      <w:sz w:val="64"/>
      <w:szCs w:val="96"/>
      <w14:textOutline w14:w="190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character" w:customStyle="1" w:styleId="TittelTegn">
    <w:name w:val="Tittel Tegn"/>
    <w:basedOn w:val="Standardskriftforavsnitt"/>
    <w:link w:val="Tittel"/>
    <w:uiPriority w:val="10"/>
    <w:rsid w:val="00025F56"/>
    <w:rPr>
      <w:rFonts w:ascii="Segoe UI Black" w:eastAsiaTheme="majorEastAsia" w:hAnsi="Segoe UI Black" w:cstheme="majorBidi"/>
      <w:b/>
      <w:caps/>
      <w:outline/>
      <w:color w:val="8E5142" w:themeColor="accent5"/>
      <w:spacing w:val="120"/>
      <w:sz w:val="64"/>
      <w:szCs w:val="96"/>
      <w14:textOutline w14:w="190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413EB"/>
    <w:pPr>
      <w:numPr>
        <w:ilvl w:val="1"/>
      </w:numPr>
      <w:spacing w:before="120" w:after="160" w:line="259" w:lineRule="auto"/>
      <w:jc w:val="center"/>
    </w:pPr>
    <w:rPr>
      <w:caps/>
      <w:color w:val="C8540D" w:themeColor="accent6" w:themeShade="BF"/>
      <w:spacing w:val="100"/>
      <w:sz w:val="40"/>
      <w:szCs w:val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413EB"/>
    <w:rPr>
      <w:caps/>
      <w:color w:val="C8540D" w:themeColor="accent6" w:themeShade="BF"/>
      <w:spacing w:val="100"/>
      <w:sz w:val="40"/>
      <w:szCs w:val="40"/>
    </w:rPr>
  </w:style>
  <w:style w:type="character" w:styleId="Sterk">
    <w:name w:val="Strong"/>
    <w:basedOn w:val="Standardskriftforavsnitt"/>
    <w:uiPriority w:val="22"/>
    <w:semiHidden/>
    <w:qFormat/>
    <w:rsid w:val="00224AA0"/>
    <w:rPr>
      <w:b/>
      <w:bCs/>
    </w:rPr>
  </w:style>
  <w:style w:type="character" w:styleId="Utheving">
    <w:name w:val="Emphasis"/>
    <w:basedOn w:val="Standardskriftforavsnitt"/>
    <w:uiPriority w:val="20"/>
    <w:semiHidden/>
    <w:qFormat/>
    <w:rsid w:val="00224AA0"/>
    <w:rPr>
      <w:i/>
      <w:iCs/>
    </w:rPr>
  </w:style>
  <w:style w:type="paragraph" w:styleId="Ingenmellomrom">
    <w:name w:val="No Spacing"/>
    <w:uiPriority w:val="1"/>
    <w:semiHidden/>
    <w:qFormat/>
    <w:rsid w:val="00224AA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semiHidden/>
    <w:qFormat/>
    <w:rsid w:val="00224A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75551E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224AA0"/>
    <w:pPr>
      <w:pBdr>
        <w:left w:val="single" w:sz="18" w:space="12" w:color="F2B12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2B12F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5551E"/>
    <w:rPr>
      <w:rFonts w:asciiTheme="majorHAnsi" w:eastAsiaTheme="majorEastAsia" w:hAnsiTheme="majorHAnsi" w:cstheme="majorBidi"/>
      <w:color w:val="F2B12F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semiHidden/>
    <w:qFormat/>
    <w:rsid w:val="00224AA0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qFormat/>
    <w:rsid w:val="00224AA0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semiHidden/>
    <w:qFormat/>
    <w:rsid w:val="00224AA0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semiHidden/>
    <w:qFormat/>
    <w:rsid w:val="00224AA0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semiHidden/>
    <w:qFormat/>
    <w:rsid w:val="00224AA0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4AA0"/>
    <w:pPr>
      <w:outlineLvl w:val="9"/>
    </w:pPr>
  </w:style>
  <w:style w:type="paragraph" w:styleId="Listeavsnitt">
    <w:name w:val="List Paragraph"/>
    <w:basedOn w:val="Normal"/>
    <w:uiPriority w:val="34"/>
    <w:semiHidden/>
    <w:qFormat/>
    <w:rsid w:val="00B33F5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915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159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74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ledendetekst">
    <w:name w:val="Innledende tekst"/>
    <w:basedOn w:val="Normal"/>
    <w:qFormat/>
    <w:rsid w:val="007413EB"/>
    <w:pPr>
      <w:spacing w:before="120" w:after="160" w:line="259" w:lineRule="auto"/>
      <w:jc w:val="center"/>
    </w:pPr>
    <w:rPr>
      <w:rFonts w:eastAsiaTheme="minorHAnsi"/>
      <w:color w:val="C8540D" w:themeColor="accent6" w:themeShade="BF"/>
      <w:spacing w:val="40"/>
      <w:sz w:val="24"/>
      <w:szCs w:val="24"/>
    </w:rPr>
  </w:style>
  <w:style w:type="paragraph" w:styleId="Dato">
    <w:name w:val="Date"/>
    <w:basedOn w:val="Normal"/>
    <w:next w:val="Normal"/>
    <w:link w:val="DatoTegn"/>
    <w:uiPriority w:val="99"/>
    <w:rsid w:val="000D35D5"/>
    <w:pPr>
      <w:spacing w:before="480" w:after="0" w:line="216" w:lineRule="auto"/>
      <w:jc w:val="center"/>
    </w:pPr>
    <w:rPr>
      <w:rFonts w:eastAsiaTheme="minorHAnsi"/>
      <w:color w:val="8E5142" w:themeColor="accent5"/>
      <w:spacing w:val="40"/>
      <w:kern w:val="28"/>
      <w:sz w:val="24"/>
      <w:szCs w:val="24"/>
    </w:rPr>
  </w:style>
  <w:style w:type="character" w:customStyle="1" w:styleId="DatoTegn">
    <w:name w:val="Dato Tegn"/>
    <w:basedOn w:val="Standardskriftforavsnitt"/>
    <w:link w:val="Dato"/>
    <w:uiPriority w:val="99"/>
    <w:rsid w:val="000D35D5"/>
    <w:rPr>
      <w:rFonts w:eastAsiaTheme="minorHAnsi"/>
      <w:color w:val="8E5142" w:themeColor="accent5"/>
      <w:spacing w:val="40"/>
      <w:kern w:val="28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7C46AB"/>
    <w:rPr>
      <w:color w:val="808080"/>
    </w:rPr>
  </w:style>
  <w:style w:type="paragraph" w:customStyle="1" w:styleId="Grafikkanker">
    <w:name w:val="Grafikk anker"/>
    <w:basedOn w:val="Normal"/>
    <w:qFormat/>
    <w:rsid w:val="007027D1"/>
    <w:rPr>
      <w:noProof/>
    </w:rPr>
  </w:style>
  <w:style w:type="character" w:customStyle="1" w:styleId="Gull">
    <w:name w:val="Gull"/>
    <w:uiPriority w:val="1"/>
    <w:qFormat/>
    <w:rsid w:val="007027D1"/>
    <w:rPr>
      <w:color w:val="CB8B0C" w:themeColor="accent1" w:themeShade="BF"/>
    </w:rPr>
  </w:style>
  <w:style w:type="paragraph" w:customStyle="1" w:styleId="Rdtittel">
    <w:name w:val="Rød tittel"/>
    <w:basedOn w:val="Tittel"/>
    <w:qFormat/>
    <w:rsid w:val="00025F56"/>
    <w:rPr>
      <w14:textOutline w14:w="19050" w14:cap="sq" w14:cmpd="sng" w14:algn="ctr">
        <w14:solidFill>
          <w14:schemeClr w14:val="accent2"/>
        </w14:solidFill>
        <w14:prstDash w14:val="solid"/>
        <w14:miter w14:lim="0"/>
      </w14:textOutline>
    </w:rPr>
  </w:style>
  <w:style w:type="character" w:customStyle="1" w:styleId="Oransje">
    <w:name w:val="Oransje"/>
    <w:uiPriority w:val="1"/>
    <w:qFormat/>
    <w:rsid w:val="003211F9"/>
    <w:rPr>
      <w:color w:val="C8540D" w:themeColor="accent6" w:themeShade="BF"/>
    </w:rPr>
  </w:style>
  <w:style w:type="character" w:customStyle="1" w:styleId="Mrkrd">
    <w:name w:val="Mørk rød"/>
    <w:uiPriority w:val="1"/>
    <w:qFormat/>
    <w:rsid w:val="003211F9"/>
    <w:rPr>
      <w:color w:val="8E5142" w:themeColor="accent5"/>
    </w:rPr>
  </w:style>
  <w:style w:type="paragraph" w:customStyle="1" w:styleId="Titteloransje">
    <w:name w:val="Tittel oransje"/>
    <w:basedOn w:val="Rdtittel"/>
    <w:qFormat/>
    <w:rsid w:val="003211F9"/>
    <w:rPr>
      <w:color w:val="FFFFFF" w:themeColor="background1"/>
      <w14:textOutline w14:w="19050" w14:cap="sq" w14:cmpd="sng" w14:algn="ctr">
        <w14:solidFill>
          <w14:schemeClr w14:val="accent6">
            <w14:lumMod w14:val="75000"/>
          </w14:schemeClr>
        </w14:solidFill>
        <w14:prstDash w14:val="solid"/>
        <w14:miter w14:lim="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augalandsdrilliade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augalandsdrilliaden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AppData\Roaming\Microsoft\Templates\Invitasjon%20til%20h&#248;stfest.dotx" TargetMode="External"/></Relationships>
</file>

<file path=word/theme/theme1.xml><?xml version="1.0" encoding="utf-8"?>
<a:theme xmlns:a="http://schemas.openxmlformats.org/drawingml/2006/main" name="Office Theme">
  <a:themeElements>
    <a:clrScheme name="Autumn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2B12F"/>
      </a:accent1>
      <a:accent2>
        <a:srgbClr val="DB502F"/>
      </a:accent2>
      <a:accent3>
        <a:srgbClr val="F4D18F"/>
      </a:accent3>
      <a:accent4>
        <a:srgbClr val="F28F20"/>
      </a:accent4>
      <a:accent5>
        <a:srgbClr val="8E5142"/>
      </a:accent5>
      <a:accent6>
        <a:srgbClr val="F1782D"/>
      </a:accent6>
      <a:hlink>
        <a:srgbClr val="0563C1"/>
      </a:hlink>
      <a:folHlink>
        <a:srgbClr val="954F72"/>
      </a:folHlink>
    </a:clrScheme>
    <a:fontScheme name="Custom 3">
      <a:majorFont>
        <a:latin typeface="Segoe UI Blac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38FEE-2D7A-4B2B-885A-24A7DC321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F6FDE-E79F-424A-A6E8-1CC455CDD86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9F854D-D26F-4716-B3D9-F488EAA09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68F56D-2754-4C8D-932A-1B685216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Invitasjon til høstfest</Template>
  <TotalTime>0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2023-03-14T08:21:00Z</dcterms:created>
  <dcterms:modified xsi:type="dcterms:W3CDTF">2023-06-19T01:35:00Z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